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F03C" w14:textId="77777777" w:rsidR="00EC6A7E" w:rsidRPr="00EC6A7E" w:rsidRDefault="00EC6A7E" w:rsidP="00EC6A7E">
      <w:pPr>
        <w:pStyle w:val="Heading1"/>
        <w:rPr>
          <w:rFonts w:ascii="Times New Roman" w:hAnsi="Times New Roman" w:cs="Times New Roman"/>
          <w:color w:val="auto"/>
          <w:sz w:val="36"/>
          <w:szCs w:val="36"/>
        </w:rPr>
      </w:pPr>
      <w:r w:rsidRPr="00EC6A7E">
        <w:rPr>
          <w:rStyle w:val="Strong"/>
          <w:rFonts w:ascii="Times New Roman" w:hAnsi="Times New Roman" w:cs="Times New Roman"/>
          <w:color w:val="auto"/>
          <w:sz w:val="36"/>
          <w:szCs w:val="36"/>
        </w:rPr>
        <w:t>CS50C: Web Development 3: JavaScript</w:t>
      </w:r>
      <w:r w:rsidRPr="00EC6A7E">
        <w:rPr>
          <w:rFonts w:ascii="Times New Roman" w:hAnsi="Times New Roman" w:cs="Times New Roman"/>
          <w:color w:val="auto"/>
          <w:sz w:val="36"/>
          <w:szCs w:val="36"/>
        </w:rPr>
        <w:br/>
        <w:t>Section 5371, Spring 2023 Course Syllabus</w:t>
      </w:r>
    </w:p>
    <w:p w14:paraId="552E4C1C" w14:textId="77777777" w:rsidR="00EC6A7E" w:rsidRDefault="00EC6A7E" w:rsidP="00EC6A7E">
      <w:pPr>
        <w:pStyle w:val="NormalWeb"/>
      </w:pPr>
      <w:r>
        <w:rPr>
          <w:rStyle w:val="Strong"/>
        </w:rPr>
        <w:t xml:space="preserve">Instructor: </w:t>
      </w:r>
      <w:r>
        <w:t xml:space="preserve">Ethan Wilde (he/him/his), </w:t>
      </w:r>
      <w:hyperlink r:id="rId11" w:history="1">
        <w:r>
          <w:rPr>
            <w:rStyle w:val="Hyperlink"/>
          </w:rPr>
          <w:t>ewilde@santarosa.edu</w:t>
        </w:r>
      </w:hyperlink>
    </w:p>
    <w:p w14:paraId="6C2AC0BC" w14:textId="77777777" w:rsidR="00EC6A7E" w:rsidRDefault="00EC6A7E" w:rsidP="00EC6A7E">
      <w:pPr>
        <w:pStyle w:val="Heading2"/>
      </w:pPr>
      <w:r>
        <w:t>Course Description</w:t>
      </w:r>
    </w:p>
    <w:p w14:paraId="3F30E216" w14:textId="77777777" w:rsidR="00EC6A7E" w:rsidRDefault="00EC6A7E" w:rsidP="00EC6A7E">
      <w:pPr>
        <w:pStyle w:val="NormalWeb"/>
      </w:pPr>
      <w:r>
        <w:t>This course focuses on JavaScript programming for client-side Web and mobile development. Students learn to create advanced interactive projects including games, data visualizations, generative art, and other browser-based interactive experiences. Students gain experience working with open-source JavaScript libraries such as jQuery, the Google Maps API, D3.js and many others. Project-based assignments lead to a comprehensive portfolio of all class projects built as a Web-accessible mobile app.</w:t>
      </w:r>
    </w:p>
    <w:p w14:paraId="515E2E26" w14:textId="77777777" w:rsidR="00EC6A7E" w:rsidRDefault="00EC6A7E" w:rsidP="00EC6A7E">
      <w:pPr>
        <w:pStyle w:val="NormalWeb"/>
      </w:pPr>
      <w:r>
        <w:rPr>
          <w:rStyle w:val="Strong"/>
        </w:rPr>
        <w:t>Recommended Preparation: </w:t>
      </w:r>
      <w:r>
        <w:t>Eligibility for ENGL 1A or equivalent</w:t>
      </w:r>
    </w:p>
    <w:p w14:paraId="251D3E93" w14:textId="77777777" w:rsidR="00EC6A7E" w:rsidRDefault="00EC6A7E" w:rsidP="00EC6A7E">
      <w:pPr>
        <w:pStyle w:val="NormalWeb"/>
      </w:pPr>
      <w:r>
        <w:rPr>
          <w:rStyle w:val="Strong"/>
        </w:rPr>
        <w:t>Prerequisites:</w:t>
      </w:r>
      <w:r>
        <w:t xml:space="preserve"> Course Completion or Current Enrollment in CS 50B</w:t>
      </w:r>
    </w:p>
    <w:p w14:paraId="6DF64DEA" w14:textId="77777777" w:rsidR="00EC6A7E" w:rsidRDefault="00EC6A7E" w:rsidP="00EC6A7E">
      <w:pPr>
        <w:pStyle w:val="NormalWeb"/>
      </w:pPr>
      <w:r>
        <w:rPr>
          <w:rStyle w:val="Emphasis"/>
        </w:rPr>
        <w:t>Whether you want to become a professional member of a web development team, a game programmer, or a software developer, mastery of the JavaScript programming language is essential to those goals. We will engage in advanced JavaScript language explorations, including use of open-source JavaScript libraries such as the jQuery library, the data visualization library D3, and browser-based game programming using the Phaser library. You will become proficient in the creation of interactive experiences using JavaScript and the many freely available open-source libraries written in the language.</w:t>
      </w:r>
    </w:p>
    <w:p w14:paraId="1D17F2E9" w14:textId="77777777" w:rsidR="00EC6A7E" w:rsidRDefault="00EC6A7E" w:rsidP="00EC6A7E">
      <w:pPr>
        <w:pStyle w:val="Heading2"/>
      </w:pPr>
      <w:r>
        <w:t>Student Learning Outcomes</w:t>
      </w:r>
    </w:p>
    <w:p w14:paraId="3ACE9383" w14:textId="77777777" w:rsidR="00EC6A7E" w:rsidRDefault="00EC6A7E" w:rsidP="00EC6A7E">
      <w:pPr>
        <w:pStyle w:val="NormalWeb"/>
      </w:pPr>
      <w:r>
        <w:rPr>
          <w:rStyle w:val="Strong"/>
        </w:rPr>
        <w:t>Students will be able to:</w:t>
      </w:r>
    </w:p>
    <w:p w14:paraId="21FDCB47" w14:textId="77777777" w:rsidR="00EC6A7E" w:rsidRDefault="00EC6A7E">
      <w:pPr>
        <w:numPr>
          <w:ilvl w:val="0"/>
          <w:numId w:val="1"/>
        </w:numPr>
        <w:spacing w:before="100" w:beforeAutospacing="1" w:after="100" w:afterAutospacing="1" w:line="240" w:lineRule="auto"/>
      </w:pPr>
      <w:r>
        <w:t>Code and deploy basic and intermediate JavaScript, jQuery, and AJAX programs.</w:t>
      </w:r>
    </w:p>
    <w:p w14:paraId="206C2F99" w14:textId="77777777" w:rsidR="00EC6A7E" w:rsidRDefault="00EC6A7E">
      <w:pPr>
        <w:numPr>
          <w:ilvl w:val="0"/>
          <w:numId w:val="1"/>
        </w:numPr>
        <w:spacing w:before="100" w:beforeAutospacing="1" w:after="100" w:afterAutospacing="1" w:line="240" w:lineRule="auto"/>
      </w:pPr>
      <w:r>
        <w:t>Demonstrate and apply the Document Object Model (DOM) and other fundamental Internet technologies accessible through JavaScript.</w:t>
      </w:r>
    </w:p>
    <w:p w14:paraId="716ABB06" w14:textId="77777777" w:rsidR="00EC6A7E" w:rsidRDefault="00EC6A7E">
      <w:pPr>
        <w:numPr>
          <w:ilvl w:val="0"/>
          <w:numId w:val="1"/>
        </w:numPr>
        <w:spacing w:before="100" w:beforeAutospacing="1" w:after="100" w:afterAutospacing="1" w:line="240" w:lineRule="auto"/>
      </w:pPr>
      <w:r>
        <w:t>Integrate HTML5, CSS, and JavaScript to create interactive web content that adhere to current design and accessibility standards.</w:t>
      </w:r>
    </w:p>
    <w:p w14:paraId="2695C918" w14:textId="77777777" w:rsidR="00EC6A7E" w:rsidRDefault="00EC6A7E" w:rsidP="00EC6A7E">
      <w:pPr>
        <w:pStyle w:val="NormalWeb"/>
      </w:pPr>
      <w:r>
        <w:rPr>
          <w:rStyle w:val="Strong"/>
        </w:rPr>
        <w:t>Upon completion of the course, students will be able to:</w:t>
      </w:r>
    </w:p>
    <w:p w14:paraId="5B50778E" w14:textId="77777777" w:rsidR="00EC6A7E" w:rsidRDefault="00EC6A7E">
      <w:pPr>
        <w:numPr>
          <w:ilvl w:val="0"/>
          <w:numId w:val="2"/>
        </w:numPr>
        <w:spacing w:before="100" w:beforeAutospacing="1" w:after="100" w:afterAutospacing="1" w:line="240" w:lineRule="auto"/>
      </w:pPr>
      <w:r>
        <w:t>Develop interactive web pages using HTML5 canvas, and media tags.</w:t>
      </w:r>
    </w:p>
    <w:p w14:paraId="39077A9F" w14:textId="77777777" w:rsidR="00EC6A7E" w:rsidRDefault="00EC6A7E">
      <w:pPr>
        <w:numPr>
          <w:ilvl w:val="0"/>
          <w:numId w:val="2"/>
        </w:numPr>
        <w:spacing w:before="100" w:beforeAutospacing="1" w:after="100" w:afterAutospacing="1" w:line="240" w:lineRule="auto"/>
      </w:pPr>
      <w:r>
        <w:lastRenderedPageBreak/>
        <w:t>Utilize a current industry-standard Framework, HTML5, and CSS to create responsive designs which work well with mobile devices.</w:t>
      </w:r>
    </w:p>
    <w:p w14:paraId="6EF7FF26" w14:textId="77777777" w:rsidR="00EC6A7E" w:rsidRDefault="00EC6A7E">
      <w:pPr>
        <w:numPr>
          <w:ilvl w:val="0"/>
          <w:numId w:val="2"/>
        </w:numPr>
        <w:spacing w:before="100" w:beforeAutospacing="1" w:after="100" w:afterAutospacing="1" w:line="240" w:lineRule="auto"/>
      </w:pPr>
      <w:r>
        <w:t>Analyze and customize JavaScript code.</w:t>
      </w:r>
    </w:p>
    <w:p w14:paraId="3B044965" w14:textId="77777777" w:rsidR="00EC6A7E" w:rsidRDefault="00EC6A7E">
      <w:pPr>
        <w:numPr>
          <w:ilvl w:val="0"/>
          <w:numId w:val="2"/>
        </w:numPr>
        <w:spacing w:before="100" w:beforeAutospacing="1" w:after="100" w:afterAutospacing="1" w:line="240" w:lineRule="auto"/>
      </w:pPr>
      <w:r>
        <w:t>Write JavaScript, jQuery, and AJAX code that selects and manages document elements, validates form data, creates interactive elements, accesses server data.</w:t>
      </w:r>
    </w:p>
    <w:p w14:paraId="2E807372" w14:textId="77777777" w:rsidR="00EC6A7E" w:rsidRDefault="00EC6A7E">
      <w:pPr>
        <w:numPr>
          <w:ilvl w:val="0"/>
          <w:numId w:val="2"/>
        </w:numPr>
        <w:spacing w:before="100" w:beforeAutospacing="1" w:after="100" w:afterAutospacing="1" w:line="240" w:lineRule="auto"/>
      </w:pPr>
      <w:r>
        <w:t>Apply appropriate user experience and interactive design concepts to custom websites.</w:t>
      </w:r>
    </w:p>
    <w:p w14:paraId="10D9A865" w14:textId="77777777" w:rsidR="00EC6A7E" w:rsidRDefault="00EC6A7E">
      <w:pPr>
        <w:numPr>
          <w:ilvl w:val="0"/>
          <w:numId w:val="2"/>
        </w:numPr>
        <w:spacing w:before="100" w:beforeAutospacing="1" w:after="100" w:afterAutospacing="1" w:line="240" w:lineRule="auto"/>
      </w:pPr>
      <w:r>
        <w:t>Demonstrate HTML5 integration with JavaScript scripting skills in a variety of student-designed projects.</w:t>
      </w:r>
    </w:p>
    <w:p w14:paraId="091DE537" w14:textId="77777777" w:rsidR="00EC6A7E" w:rsidRDefault="00EC6A7E" w:rsidP="00EC6A7E">
      <w:pPr>
        <w:pStyle w:val="NormalWeb"/>
      </w:pPr>
      <w:r>
        <w:rPr>
          <w:rStyle w:val="Strong"/>
        </w:rPr>
        <w:t>Topics and Scope:</w:t>
      </w:r>
    </w:p>
    <w:p w14:paraId="5AEF1D23" w14:textId="77777777" w:rsidR="00EC6A7E" w:rsidRDefault="00EC6A7E" w:rsidP="00EC6A7E">
      <w:pPr>
        <w:pStyle w:val="NormalWeb"/>
      </w:pPr>
      <w:r>
        <w:t>I. HTML5 Application Program Interface (API) Support</w:t>
      </w:r>
    </w:p>
    <w:p w14:paraId="223D9D5C" w14:textId="77777777" w:rsidR="00EC6A7E" w:rsidRDefault="00EC6A7E" w:rsidP="00EC6A7E">
      <w:pPr>
        <w:pStyle w:val="NormalWeb"/>
        <w:ind w:left="720"/>
      </w:pPr>
      <w:r>
        <w:t>A. Canvas overview</w:t>
      </w:r>
      <w:r>
        <w:br/>
        <w:t>B. Adding canvas content</w:t>
      </w:r>
      <w:r>
        <w:br/>
        <w:t>C. Drawing in the canvas environment</w:t>
      </w:r>
      <w:r>
        <w:br/>
        <w:t>D. Charts with canvas</w:t>
      </w:r>
      <w:r>
        <w:br/>
        <w:t>E. Drag-and-drop API overview</w:t>
      </w:r>
      <w:r>
        <w:br/>
        <w:t>F. Offline applications overview</w:t>
      </w:r>
      <w:r>
        <w:br/>
        <w:t>G. Video overview</w:t>
      </w:r>
      <w:r>
        <w:br/>
        <w:t>H. Encoding video</w:t>
      </w:r>
      <w:r>
        <w:br/>
        <w:t>I. Adding video</w:t>
      </w:r>
      <w:r>
        <w:br/>
        <w:t>J. Utilizing a jQuery media player</w:t>
      </w:r>
    </w:p>
    <w:p w14:paraId="30CA9D80" w14:textId="77777777" w:rsidR="00EC6A7E" w:rsidRDefault="00EC6A7E" w:rsidP="00EC6A7E">
      <w:pPr>
        <w:pStyle w:val="NormalWeb"/>
      </w:pPr>
      <w:r>
        <w:t>II. Responsive Web Design</w:t>
      </w:r>
    </w:p>
    <w:p w14:paraId="6809117D" w14:textId="77777777" w:rsidR="00EC6A7E" w:rsidRDefault="00EC6A7E" w:rsidP="00EC6A7E">
      <w:pPr>
        <w:pStyle w:val="NormalWeb"/>
        <w:ind w:left="720"/>
      </w:pPr>
      <w:r>
        <w:t>A. Responsive vs. adaptive web design</w:t>
      </w:r>
      <w:r>
        <w:br/>
        <w:t>B. Media queries</w:t>
      </w:r>
      <w:r>
        <w:br/>
        <w:t>C. Introduction to grid-based frameworks</w:t>
      </w:r>
      <w:r>
        <w:br/>
        <w:t>D. Bootstrap</w:t>
      </w:r>
      <w:r>
        <w:br/>
        <w:t>E. Progressive enhancement vs. graceful degradation</w:t>
      </w:r>
    </w:p>
    <w:p w14:paraId="3EF0C805" w14:textId="77777777" w:rsidR="00EC6A7E" w:rsidRDefault="00EC6A7E" w:rsidP="00EC6A7E">
      <w:pPr>
        <w:pStyle w:val="NormalWeb"/>
      </w:pPr>
      <w:r>
        <w:t>III. Accessibility</w:t>
      </w:r>
    </w:p>
    <w:p w14:paraId="363638F7" w14:textId="77777777" w:rsidR="00EC6A7E" w:rsidRDefault="00EC6A7E" w:rsidP="00EC6A7E">
      <w:pPr>
        <w:pStyle w:val="NormalWeb"/>
        <w:ind w:left="720"/>
      </w:pPr>
      <w:r>
        <w:t>A. Accessible Rich Internet Applications (ARIA)</w:t>
      </w:r>
      <w:r>
        <w:br/>
        <w:t>B. Accessible forms</w:t>
      </w:r>
      <w:r>
        <w:br/>
        <w:t>C. Accessible tables</w:t>
      </w:r>
      <w:r>
        <w:br/>
        <w:t>D. Testing for accessibility</w:t>
      </w:r>
      <w:r>
        <w:br/>
        <w:t>E. Features and considerations for making accessible web sites</w:t>
      </w:r>
    </w:p>
    <w:p w14:paraId="59342AB4" w14:textId="77777777" w:rsidR="00EC6A7E" w:rsidRDefault="00EC6A7E" w:rsidP="00EC6A7E">
      <w:pPr>
        <w:pStyle w:val="NormalWeb"/>
      </w:pPr>
      <w:r>
        <w:t>IV. Introduction to JavaScript</w:t>
      </w:r>
    </w:p>
    <w:p w14:paraId="41572677" w14:textId="77777777" w:rsidR="00EC6A7E" w:rsidRDefault="00EC6A7E" w:rsidP="00EC6A7E">
      <w:pPr>
        <w:pStyle w:val="NormalWeb"/>
        <w:ind w:left="720"/>
      </w:pPr>
      <w:r>
        <w:t>A. SCRIPT and NOSCRIPT tags</w:t>
      </w:r>
      <w:r>
        <w:br/>
        <w:t>B. Placing JavaScript on a webpage</w:t>
      </w:r>
      <w:r>
        <w:br/>
        <w:t>C. Using variables</w:t>
      </w:r>
    </w:p>
    <w:p w14:paraId="476B6C5C" w14:textId="77777777" w:rsidR="00EC6A7E" w:rsidRDefault="00EC6A7E" w:rsidP="00EC6A7E">
      <w:pPr>
        <w:pStyle w:val="NormalWeb"/>
      </w:pPr>
      <w:r>
        <w:t>V. JavaScript Fundamentals</w:t>
      </w:r>
    </w:p>
    <w:p w14:paraId="7F28EA0C" w14:textId="77777777" w:rsidR="00EC6A7E" w:rsidRDefault="00EC6A7E" w:rsidP="00EC6A7E">
      <w:pPr>
        <w:pStyle w:val="NormalWeb"/>
        <w:ind w:left="720"/>
      </w:pPr>
      <w:r>
        <w:lastRenderedPageBreak/>
        <w:t>A. Using functions</w:t>
      </w:r>
      <w:r>
        <w:br/>
        <w:t>B. Operators</w:t>
      </w:r>
      <w:r>
        <w:br/>
        <w:t>C. Conditionals and loops</w:t>
      </w:r>
    </w:p>
    <w:p w14:paraId="5FA7CC63" w14:textId="77777777" w:rsidR="00EC6A7E" w:rsidRDefault="00EC6A7E" w:rsidP="00EC6A7E">
      <w:pPr>
        <w:pStyle w:val="NormalWeb"/>
      </w:pPr>
      <w:r>
        <w:t>VI. Putting JavaScript to Work</w:t>
      </w:r>
    </w:p>
    <w:p w14:paraId="4358DFE3" w14:textId="77777777" w:rsidR="00EC6A7E" w:rsidRDefault="00EC6A7E" w:rsidP="00EC6A7E">
      <w:pPr>
        <w:pStyle w:val="NormalWeb"/>
        <w:ind w:left="720"/>
      </w:pPr>
      <w:r>
        <w:t>A. Events</w:t>
      </w:r>
      <w:r>
        <w:br/>
        <w:t>B. The navigator object</w:t>
      </w:r>
      <w:r>
        <w:br/>
        <w:t>C. Cookies and local data</w:t>
      </w:r>
      <w:r>
        <w:br/>
        <w:t xml:space="preserve">D. JavaScript timers: </w:t>
      </w:r>
      <w:proofErr w:type="spellStart"/>
      <w:r>
        <w:t>SetTimeout</w:t>
      </w:r>
      <w:proofErr w:type="spellEnd"/>
      <w:r>
        <w:t xml:space="preserve"> and </w:t>
      </w:r>
      <w:proofErr w:type="spellStart"/>
      <w:r>
        <w:t>SetInterval</w:t>
      </w:r>
      <w:proofErr w:type="spellEnd"/>
    </w:p>
    <w:p w14:paraId="4391CCD9" w14:textId="77777777" w:rsidR="00EC6A7E" w:rsidRDefault="00EC6A7E" w:rsidP="00EC6A7E">
      <w:pPr>
        <w:pStyle w:val="NormalWeb"/>
      </w:pPr>
      <w:r>
        <w:t>VII. The Document and Window Objects</w:t>
      </w:r>
    </w:p>
    <w:p w14:paraId="4B6C8250" w14:textId="77777777" w:rsidR="00EC6A7E" w:rsidRDefault="00EC6A7E" w:rsidP="00EC6A7E">
      <w:pPr>
        <w:pStyle w:val="NormalWeb"/>
        <w:ind w:left="720"/>
      </w:pPr>
      <w:r>
        <w:t>A. Properties and methods of the DOM (Document Object Model)</w:t>
      </w:r>
      <w:r>
        <w:br/>
        <w:t>B. Uses and best practices</w:t>
      </w:r>
    </w:p>
    <w:p w14:paraId="1CD01CF8" w14:textId="77777777" w:rsidR="00EC6A7E" w:rsidRDefault="00EC6A7E" w:rsidP="00EC6A7E">
      <w:pPr>
        <w:pStyle w:val="NormalWeb"/>
      </w:pPr>
      <w:r>
        <w:t>VIII. Arrays</w:t>
      </w:r>
    </w:p>
    <w:p w14:paraId="76F40AC4" w14:textId="77777777" w:rsidR="00EC6A7E" w:rsidRDefault="00EC6A7E" w:rsidP="00EC6A7E">
      <w:pPr>
        <w:pStyle w:val="NormalWeb"/>
        <w:ind w:left="720"/>
      </w:pPr>
      <w:r>
        <w:t>A. JavaScript arrays</w:t>
      </w:r>
      <w:r>
        <w:br/>
        <w:t>B. Properties and methods of arrays</w:t>
      </w:r>
      <w:r>
        <w:br/>
        <w:t>C. Associative arrays</w:t>
      </w:r>
    </w:p>
    <w:p w14:paraId="0B4DF5A5" w14:textId="77777777" w:rsidR="00EC6A7E" w:rsidRDefault="00EC6A7E" w:rsidP="00EC6A7E">
      <w:pPr>
        <w:pStyle w:val="NormalWeb"/>
      </w:pPr>
      <w:r>
        <w:t>IX. Working with Numbers, Dates, and Strings</w:t>
      </w:r>
    </w:p>
    <w:p w14:paraId="48D578E8" w14:textId="77777777" w:rsidR="00EC6A7E" w:rsidRDefault="00EC6A7E" w:rsidP="00EC6A7E">
      <w:pPr>
        <w:pStyle w:val="NormalWeb"/>
        <w:ind w:left="720"/>
      </w:pPr>
      <w:r>
        <w:t>A. The math object</w:t>
      </w:r>
      <w:r>
        <w:br/>
        <w:t>B. The number object</w:t>
      </w:r>
      <w:r>
        <w:br/>
        <w:t xml:space="preserve">C. The date </w:t>
      </w:r>
      <w:proofErr w:type="gramStart"/>
      <w:r>
        <w:t>object</w:t>
      </w:r>
      <w:proofErr w:type="gramEnd"/>
    </w:p>
    <w:p w14:paraId="408C3E70" w14:textId="77777777" w:rsidR="00EC6A7E" w:rsidRDefault="00EC6A7E" w:rsidP="00EC6A7E">
      <w:pPr>
        <w:pStyle w:val="NormalWeb"/>
      </w:pPr>
      <w:r>
        <w:t>X. Working with Forms</w:t>
      </w:r>
    </w:p>
    <w:p w14:paraId="5F442694" w14:textId="77777777" w:rsidR="00EC6A7E" w:rsidRDefault="00EC6A7E" w:rsidP="00EC6A7E">
      <w:pPr>
        <w:pStyle w:val="NormalWeb"/>
        <w:ind w:left="720"/>
      </w:pPr>
      <w:r>
        <w:t>A. Accessing the form element</w:t>
      </w:r>
      <w:r>
        <w:br/>
        <w:t>B. The form object</w:t>
      </w:r>
      <w:r>
        <w:br/>
        <w:t>C. Accessibility</w:t>
      </w:r>
      <w:r>
        <w:br/>
        <w:t>D. Validation</w:t>
      </w:r>
      <w:r>
        <w:br/>
        <w:t>E. Using form-based navigation</w:t>
      </w:r>
      <w:r>
        <w:br/>
        <w:t>F. Form widgets in libraries and HTML5 (Hypertext Markup Language 5)</w:t>
      </w:r>
    </w:p>
    <w:p w14:paraId="5488D814" w14:textId="77777777" w:rsidR="00EC6A7E" w:rsidRDefault="00EC6A7E" w:rsidP="00EC6A7E">
      <w:pPr>
        <w:pStyle w:val="NormalWeb"/>
      </w:pPr>
      <w:r>
        <w:t>XI. Working with Dynamic Data</w:t>
      </w:r>
    </w:p>
    <w:p w14:paraId="20D648B7" w14:textId="77777777" w:rsidR="00EC6A7E" w:rsidRDefault="00EC6A7E" w:rsidP="00EC6A7E">
      <w:pPr>
        <w:pStyle w:val="NormalWeb"/>
        <w:ind w:left="720"/>
      </w:pPr>
      <w:r>
        <w:t>A. Asynchronous JavaScript and Extensible Markup Language (AJAX), Extensible Markup Language (XML) and JavaScript Object Notation (JSON)</w:t>
      </w:r>
      <w:r>
        <w:br/>
        <w:t>B. Dynamic data using jQuery</w:t>
      </w:r>
    </w:p>
    <w:p w14:paraId="57B058F7" w14:textId="77777777" w:rsidR="00EC6A7E" w:rsidRDefault="00EC6A7E" w:rsidP="00EC6A7E">
      <w:pPr>
        <w:pStyle w:val="NormalWeb"/>
      </w:pPr>
      <w:r>
        <w:t>XII. Introduction to jQuery</w:t>
      </w:r>
    </w:p>
    <w:p w14:paraId="2351D652" w14:textId="77777777" w:rsidR="00EC6A7E" w:rsidRDefault="00EC6A7E" w:rsidP="00EC6A7E">
      <w:pPr>
        <w:pStyle w:val="NormalWeb"/>
        <w:ind w:left="720"/>
      </w:pPr>
      <w:r>
        <w:lastRenderedPageBreak/>
        <w:t>A. What is jQuery</w:t>
      </w:r>
      <w:r>
        <w:br/>
        <w:t>B. Downloading data using jQuery</w:t>
      </w:r>
    </w:p>
    <w:p w14:paraId="1597D26C" w14:textId="77777777" w:rsidR="00EC6A7E" w:rsidRDefault="00EC6A7E" w:rsidP="00EC6A7E">
      <w:pPr>
        <w:pStyle w:val="NormalWeb"/>
      </w:pPr>
      <w:r>
        <w:t>XIII. jQuery: Styling Elements</w:t>
      </w:r>
    </w:p>
    <w:p w14:paraId="7C702969" w14:textId="77777777" w:rsidR="00EC6A7E" w:rsidRDefault="00EC6A7E" w:rsidP="00EC6A7E">
      <w:pPr>
        <w:pStyle w:val="NormalWeb"/>
        <w:ind w:left="720"/>
      </w:pPr>
      <w:r>
        <w:t>A. Selecting elements</w:t>
      </w:r>
      <w:r>
        <w:br/>
        <w:t>B. Reading and setting Cascading Style Sheets (CSS) properties</w:t>
      </w:r>
      <w:r>
        <w:br/>
        <w:t>C. Classes</w:t>
      </w:r>
      <w:r>
        <w:br/>
        <w:t>D. Adding and removing elements</w:t>
      </w:r>
      <w:r>
        <w:br/>
        <w:t>E. Modifying content</w:t>
      </w:r>
    </w:p>
    <w:p w14:paraId="75F1997A" w14:textId="77777777" w:rsidR="00EC6A7E" w:rsidRDefault="00EC6A7E" w:rsidP="00EC6A7E">
      <w:pPr>
        <w:pStyle w:val="NormalWeb"/>
      </w:pPr>
      <w:r>
        <w:t>XIV. jQuery: Animating Elements</w:t>
      </w:r>
    </w:p>
    <w:p w14:paraId="5099D2BB" w14:textId="77777777" w:rsidR="00EC6A7E" w:rsidRDefault="00EC6A7E" w:rsidP="00EC6A7E">
      <w:pPr>
        <w:pStyle w:val="NormalWeb"/>
        <w:ind w:left="720"/>
      </w:pPr>
      <w:r>
        <w:t>A. Easing</w:t>
      </w:r>
      <w:r>
        <w:br/>
        <w:t>B. Animated navigation</w:t>
      </w:r>
      <w:r>
        <w:br/>
        <w:t>C. Scrolling</w:t>
      </w:r>
      <w:r>
        <w:br/>
        <w:t>D. Resizing</w:t>
      </w:r>
    </w:p>
    <w:p w14:paraId="3836420D" w14:textId="77777777" w:rsidR="00EC6A7E" w:rsidRDefault="00EC6A7E" w:rsidP="00EC6A7E">
      <w:pPr>
        <w:pStyle w:val="NormalWeb"/>
      </w:pPr>
      <w:r>
        <w:t>XV. jQuery: Images and Slideshows</w:t>
      </w:r>
    </w:p>
    <w:p w14:paraId="1490B8B4" w14:textId="77777777" w:rsidR="00EC6A7E" w:rsidRDefault="00EC6A7E" w:rsidP="00EC6A7E">
      <w:pPr>
        <w:pStyle w:val="NormalWeb"/>
        <w:ind w:left="720"/>
      </w:pPr>
      <w:r>
        <w:t>A. Simple custom lightbox</w:t>
      </w:r>
      <w:r>
        <w:br/>
        <w:t xml:space="preserve">B. </w:t>
      </w:r>
      <w:proofErr w:type="spellStart"/>
      <w:r>
        <w:t>jCrop</w:t>
      </w:r>
      <w:proofErr w:type="spellEnd"/>
      <w:r>
        <w:br/>
        <w:t>C. Crossfading</w:t>
      </w:r>
    </w:p>
    <w:p w14:paraId="0F0A8BEA" w14:textId="77777777" w:rsidR="00EC6A7E" w:rsidRDefault="00EC6A7E" w:rsidP="00EC6A7E">
      <w:pPr>
        <w:pStyle w:val="NormalWeb"/>
      </w:pPr>
      <w:r>
        <w:t>XVI. jQuery: Navigation</w:t>
      </w:r>
    </w:p>
    <w:p w14:paraId="22A63E2A" w14:textId="77777777" w:rsidR="00EC6A7E" w:rsidRDefault="00EC6A7E" w:rsidP="00EC6A7E">
      <w:pPr>
        <w:pStyle w:val="NormalWeb"/>
        <w:ind w:left="720"/>
      </w:pPr>
      <w:r>
        <w:t>A. Collapsible menus</w:t>
      </w:r>
      <w:r>
        <w:br/>
        <w:t>B. Accordions</w:t>
      </w:r>
      <w:r>
        <w:br/>
        <w:t>C. Tabs</w:t>
      </w:r>
      <w:r>
        <w:br/>
        <w:t>D. Panels</w:t>
      </w:r>
    </w:p>
    <w:p w14:paraId="5EABA6E6" w14:textId="77777777" w:rsidR="00EC6A7E" w:rsidRDefault="00EC6A7E" w:rsidP="00EC6A7E">
      <w:pPr>
        <w:pStyle w:val="NormalWeb"/>
      </w:pPr>
      <w:r>
        <w:rPr>
          <w:rStyle w:val="Strong"/>
        </w:rPr>
        <w:t>Assignments:</w:t>
      </w:r>
    </w:p>
    <w:p w14:paraId="7A2EB6FE" w14:textId="77777777" w:rsidR="00EC6A7E" w:rsidRDefault="00EC6A7E">
      <w:pPr>
        <w:numPr>
          <w:ilvl w:val="0"/>
          <w:numId w:val="3"/>
        </w:numPr>
        <w:spacing w:before="100" w:beforeAutospacing="1" w:after="100" w:afterAutospacing="1" w:line="240" w:lineRule="auto"/>
      </w:pPr>
      <w:r>
        <w:t>Textbook reading (25 - 60 pages per week)</w:t>
      </w:r>
    </w:p>
    <w:p w14:paraId="6D2F2EA0" w14:textId="77777777" w:rsidR="00EC6A7E" w:rsidRDefault="00EC6A7E">
      <w:pPr>
        <w:numPr>
          <w:ilvl w:val="0"/>
          <w:numId w:val="3"/>
        </w:numPr>
        <w:spacing w:before="100" w:beforeAutospacing="1" w:after="100" w:afterAutospacing="1" w:line="240" w:lineRule="auto"/>
      </w:pPr>
      <w:r>
        <w:t>Critique and analyze existing websites that use client-side technology</w:t>
      </w:r>
    </w:p>
    <w:p w14:paraId="461C8FCF" w14:textId="77777777" w:rsidR="00EC6A7E" w:rsidRDefault="00EC6A7E">
      <w:pPr>
        <w:numPr>
          <w:ilvl w:val="0"/>
          <w:numId w:val="3"/>
        </w:numPr>
        <w:spacing w:before="100" w:beforeAutospacing="1" w:after="100" w:afterAutospacing="1" w:line="240" w:lineRule="auto"/>
      </w:pPr>
      <w:r>
        <w:t xml:space="preserve">Create original </w:t>
      </w:r>
      <w:proofErr w:type="spellStart"/>
      <w:r>
        <w:t>JavaScripts</w:t>
      </w:r>
      <w:proofErr w:type="spellEnd"/>
      <w:r>
        <w:t xml:space="preserve"> and incorporate them into a website (6 - 8)</w:t>
      </w:r>
    </w:p>
    <w:p w14:paraId="50C5D064" w14:textId="77777777" w:rsidR="00EC6A7E" w:rsidRDefault="00EC6A7E">
      <w:pPr>
        <w:numPr>
          <w:ilvl w:val="0"/>
          <w:numId w:val="3"/>
        </w:numPr>
        <w:spacing w:before="100" w:beforeAutospacing="1" w:after="100" w:afterAutospacing="1" w:line="240" w:lineRule="auto"/>
      </w:pPr>
      <w:r>
        <w:t>Download, customize and integrate existing JavaScript components into a website (3 - 4)</w:t>
      </w:r>
    </w:p>
    <w:p w14:paraId="4FD85E26" w14:textId="77777777" w:rsidR="00EC6A7E" w:rsidRDefault="00EC6A7E">
      <w:pPr>
        <w:numPr>
          <w:ilvl w:val="0"/>
          <w:numId w:val="3"/>
        </w:numPr>
        <w:spacing w:before="100" w:beforeAutospacing="1" w:after="100" w:afterAutospacing="1" w:line="240" w:lineRule="auto"/>
      </w:pPr>
      <w:r>
        <w:t>Download and deploy the jQuery library in webpage features (2 - 3)</w:t>
      </w:r>
    </w:p>
    <w:p w14:paraId="3AA0BF22" w14:textId="77777777" w:rsidR="00EC6A7E" w:rsidRDefault="00EC6A7E">
      <w:pPr>
        <w:numPr>
          <w:ilvl w:val="0"/>
          <w:numId w:val="3"/>
        </w:numPr>
        <w:spacing w:before="100" w:beforeAutospacing="1" w:after="100" w:afterAutospacing="1" w:line="240" w:lineRule="auto"/>
      </w:pPr>
      <w:r>
        <w:t>Create a unified website incorporating all class projects and materials</w:t>
      </w:r>
    </w:p>
    <w:p w14:paraId="43D14156" w14:textId="77777777" w:rsidR="00EC6A7E" w:rsidRDefault="00EC6A7E">
      <w:pPr>
        <w:numPr>
          <w:ilvl w:val="0"/>
          <w:numId w:val="3"/>
        </w:numPr>
        <w:spacing w:before="100" w:beforeAutospacing="1" w:after="100" w:afterAutospacing="1" w:line="240" w:lineRule="auto"/>
      </w:pPr>
      <w:r>
        <w:t>Exams</w:t>
      </w:r>
    </w:p>
    <w:p w14:paraId="4DC44CBE" w14:textId="77777777" w:rsidR="00EC6A7E" w:rsidRDefault="00EC6A7E" w:rsidP="00EC6A7E">
      <w:pPr>
        <w:pStyle w:val="Heading4"/>
      </w:pPr>
      <w:r>
        <w:t>Course Outline of Record</w:t>
      </w:r>
    </w:p>
    <w:p w14:paraId="7EC10051" w14:textId="77777777" w:rsidR="00EC6A7E" w:rsidRDefault="00EC6A7E" w:rsidP="00EC6A7E">
      <w:pPr>
        <w:pStyle w:val="NormalWeb"/>
      </w:pPr>
      <w:r>
        <w:t xml:space="preserve">You may find the official course outline of record for this course at the following link: </w:t>
      </w:r>
      <w:hyperlink r:id="rId12" w:tgtFrame="_blank" w:history="1">
        <w:r>
          <w:rPr>
            <w:rStyle w:val="Hyperlink"/>
          </w:rPr>
          <w:t>https://portal.santarosa.edu/srweb/SR_CourseOutlines.aspx?ck=CS50C</w:t>
        </w:r>
      </w:hyperlink>
      <w:r>
        <w:t>  </w:t>
      </w:r>
    </w:p>
    <w:p w14:paraId="4D3627D3" w14:textId="77777777" w:rsidR="00EC6A7E" w:rsidRDefault="00EC6A7E" w:rsidP="00EC6A7E">
      <w:pPr>
        <w:pStyle w:val="Heading2"/>
      </w:pPr>
      <w:r>
        <w:lastRenderedPageBreak/>
        <w:t>Class Meetings</w:t>
      </w:r>
    </w:p>
    <w:p w14:paraId="31A2A1FE" w14:textId="77777777" w:rsidR="00EC6A7E" w:rsidRDefault="00EC6A7E" w:rsidP="00EC6A7E">
      <w:pPr>
        <w:pStyle w:val="Heading4"/>
      </w:pPr>
      <w:r>
        <w:rPr>
          <w:rStyle w:val="Strong"/>
          <w:b/>
          <w:bCs/>
        </w:rPr>
        <w:t>Spring 2023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923"/>
        <w:gridCol w:w="3084"/>
        <w:gridCol w:w="1337"/>
      </w:tblGrid>
      <w:tr w:rsidR="00EC6A7E" w14:paraId="1012A730" w14:textId="77777777" w:rsidTr="00EC6A7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D6D08" w14:textId="77777777" w:rsidR="00EC6A7E" w:rsidRDefault="00EC6A7E">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CAAFE" w14:textId="77777777" w:rsidR="00EC6A7E" w:rsidRDefault="00EC6A7E">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89901" w14:textId="77777777" w:rsidR="00EC6A7E" w:rsidRDefault="00EC6A7E">
            <w:pPr>
              <w:jc w:val="center"/>
              <w:rPr>
                <w:b/>
                <w:bCs/>
              </w:rPr>
            </w:pPr>
            <w:r>
              <w:rPr>
                <w:b/>
                <w:bCs/>
              </w:rPr>
              <w:t>Modality</w:t>
            </w:r>
          </w:p>
        </w:tc>
      </w:tr>
      <w:tr w:rsidR="00EC6A7E" w14:paraId="10D1F2B7"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49E86" w14:textId="77777777" w:rsidR="00EC6A7E" w:rsidRDefault="00EC6A7E">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25C76" w14:textId="77777777" w:rsidR="00EC6A7E" w:rsidRDefault="00EC6A7E">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1F648" w14:textId="77777777" w:rsidR="00EC6A7E" w:rsidRDefault="00EC6A7E">
            <w:r>
              <w:t>Canvas</w:t>
            </w:r>
          </w:p>
        </w:tc>
      </w:tr>
      <w:tr w:rsidR="00EC6A7E" w14:paraId="39C9E99B"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8FFB0" w14:textId="77777777" w:rsidR="00EC6A7E" w:rsidRDefault="00EC6A7E">
            <w:pPr>
              <w:pStyle w:val="NormalWeb"/>
            </w:pPr>
            <w:r>
              <w:t>Live weekly Web conference (optional)</w:t>
            </w:r>
            <w:r>
              <w:br/>
            </w:r>
            <w:hyperlink r:id="rId13" w:history="1">
              <w:r>
                <w:rPr>
                  <w:rStyle w:val="Hyperlink"/>
                </w:rPr>
                <w:t>https://santarosa-edu.zoom.us/j/406692699</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5FF65" w14:textId="77777777" w:rsidR="00EC6A7E" w:rsidRDefault="00EC6A7E">
            <w:r>
              <w:t>Tuesdays, 4:30pm - 5:30pm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39438" w14:textId="77777777" w:rsidR="00EC6A7E" w:rsidRDefault="00EC6A7E">
            <w:r>
              <w:t>Zoom</w:t>
            </w:r>
          </w:p>
        </w:tc>
      </w:tr>
    </w:tbl>
    <w:p w14:paraId="1213C12B" w14:textId="77777777" w:rsidR="00EC6A7E" w:rsidRDefault="00EC6A7E" w:rsidP="00EC6A7E">
      <w:pPr>
        <w:pStyle w:val="NormalWeb"/>
      </w:pPr>
      <w:r>
        <w:rPr>
          <w:rStyle w:val="Emphasis"/>
        </w:rPr>
        <w:t xml:space="preserve">All class materials for each module will be released online in Canvas on Tuesdays throughout the entire semester. A live online meeting will be held on Tuesdays, 4:30pm - 5:30pm. Attendance at the live web conferences is optional but highly recommended. Every student must either attend the live web conference or watch the entire screencast recording of the web conference. Use this link to join: </w:t>
      </w:r>
      <w:hyperlink r:id="rId14" w:history="1">
        <w:r>
          <w:rPr>
            <w:rStyle w:val="Hyperlink"/>
            <w:i/>
            <w:iCs/>
          </w:rPr>
          <w:t>https://santarosa-edu.zoom.us/j/406692699</w:t>
        </w:r>
      </w:hyperlink>
      <w:r>
        <w:rPr>
          <w:rStyle w:val="Emphasis"/>
        </w:rPr>
        <w:t>. To view any weekly lecture's recorded screencast, visit the Screencast page for any week in the Modules section.</w:t>
      </w:r>
    </w:p>
    <w:p w14:paraId="1AE64AA4" w14:textId="77777777" w:rsidR="00EC6A7E" w:rsidRDefault="00EC6A7E" w:rsidP="00EC6A7E">
      <w:pPr>
        <w:pStyle w:val="Heading2"/>
      </w:pPr>
      <w:r>
        <w:t>Instructor Contact</w:t>
      </w:r>
    </w:p>
    <w:p w14:paraId="0FCA3C04" w14:textId="77777777" w:rsidR="00EC6A7E" w:rsidRDefault="00EC6A7E" w:rsidP="00EC6A7E">
      <w:pPr>
        <w:pStyle w:val="NormalWeb"/>
      </w:pPr>
      <w:r>
        <w:rPr>
          <w:rStyle w:val="Strong"/>
        </w:rPr>
        <w:t>Ethan Wilde</w:t>
      </w:r>
    </w:p>
    <w:p w14:paraId="5C6D0F09" w14:textId="77777777" w:rsidR="00EC6A7E" w:rsidRDefault="00EC6A7E" w:rsidP="00EC6A7E">
      <w:pPr>
        <w:pStyle w:val="NormalWeb"/>
      </w:pPr>
      <w:r>
        <w:t xml:space="preserve">Email: </w:t>
      </w:r>
      <w:hyperlink r:id="rId15" w:history="1">
        <w:r>
          <w:rPr>
            <w:rStyle w:val="Hyperlink"/>
          </w:rPr>
          <w:t>ewilde@santarosa.edu</w:t>
        </w:r>
      </w:hyperlink>
    </w:p>
    <w:p w14:paraId="5EE6C534" w14:textId="77777777" w:rsidR="00EC6A7E" w:rsidRDefault="00EC6A7E" w:rsidP="00EC6A7E">
      <w:pPr>
        <w:pStyle w:val="NormalWeb"/>
      </w:pPr>
      <w:r>
        <w:t>Phone: 707-527-4855</w:t>
      </w:r>
    </w:p>
    <w:p w14:paraId="56283C2C" w14:textId="77777777" w:rsidR="00EC6A7E" w:rsidRDefault="00EC6A7E" w:rsidP="00EC6A7E">
      <w:pPr>
        <w:pStyle w:val="Heading4"/>
      </w:pPr>
      <w:r>
        <w:rPr>
          <w:rStyle w:val="Strong"/>
          <w:b/>
          <w:bCs/>
        </w:rPr>
        <w:t>Spring 2023 Office Hours</w:t>
      </w:r>
      <w:r>
        <w:br/>
      </w:r>
      <w:r>
        <w:rPr>
          <w:rStyle w:val="Emphasis"/>
        </w:rPr>
        <w:t>January 23 – May 15, 2023</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194"/>
        <w:gridCol w:w="2014"/>
        <w:gridCol w:w="5136"/>
      </w:tblGrid>
      <w:tr w:rsidR="00EC6A7E" w14:paraId="7BAEC33F"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94D7B" w14:textId="77777777" w:rsidR="00EC6A7E" w:rsidRDefault="00EC6A7E">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E5E4B" w14:textId="77777777" w:rsidR="00EC6A7E" w:rsidRDefault="00EC6A7E">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451B1" w14:textId="77777777" w:rsidR="00EC6A7E" w:rsidRDefault="00EC6A7E">
            <w:pPr>
              <w:jc w:val="center"/>
              <w:rPr>
                <w:b/>
                <w:bCs/>
              </w:rPr>
            </w:pPr>
            <w:r>
              <w:rPr>
                <w:b/>
                <w:bCs/>
              </w:rPr>
              <w:t>Location</w:t>
            </w:r>
          </w:p>
        </w:tc>
      </w:tr>
      <w:tr w:rsidR="00EC6A7E" w14:paraId="76B3EC08"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540D1" w14:textId="77777777" w:rsidR="00EC6A7E" w:rsidRDefault="00EC6A7E">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498B8" w14:textId="77777777" w:rsidR="00EC6A7E" w:rsidRDefault="00EC6A7E">
            <w:r>
              <w:t>9:00am - 1:20pm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3C25A" w14:textId="77777777" w:rsidR="00EC6A7E" w:rsidRDefault="00EC6A7E">
            <w:r>
              <w:t>Online: Skype </w:t>
            </w:r>
            <w:hyperlink r:id="rId16" w:history="1">
              <w:r>
                <w:rPr>
                  <w:rStyle w:val="Hyperlink"/>
                  <w:i/>
                  <w:iCs/>
                </w:rPr>
                <w:t>ethanwilde</w:t>
              </w:r>
            </w:hyperlink>
            <w:r>
              <w:rPr>
                <w:rStyle w:val="Emphasis"/>
              </w:rPr>
              <w:t> or Email </w:t>
            </w:r>
            <w:hyperlink r:id="rId17" w:history="1">
              <w:r>
                <w:rPr>
                  <w:rStyle w:val="Hyperlink"/>
                  <w:i/>
                  <w:iCs/>
                </w:rPr>
                <w:t>ewilde@santarosa.edu</w:t>
              </w:r>
            </w:hyperlink>
          </w:p>
        </w:tc>
      </w:tr>
      <w:tr w:rsidR="00EC6A7E" w14:paraId="7E86B7BA"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2D9FA" w14:textId="77777777" w:rsidR="00EC6A7E" w:rsidRDefault="00EC6A7E">
            <w:r>
              <w:t>Thursdays (in-person)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13B64" w14:textId="77777777" w:rsidR="00EC6A7E" w:rsidRDefault="00EC6A7E">
            <w:r>
              <w:t>10:00am - 12:20pm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030A3" w14:textId="77777777" w:rsidR="00EC6A7E" w:rsidRDefault="00EC6A7E">
            <w:proofErr w:type="spellStart"/>
            <w:r>
              <w:t>Maggini</w:t>
            </w:r>
            <w:proofErr w:type="spellEnd"/>
            <w:r>
              <w:t xml:space="preserve"> Hall - CS Dept Office</w:t>
            </w:r>
          </w:p>
        </w:tc>
      </w:tr>
    </w:tbl>
    <w:p w14:paraId="11434499" w14:textId="77777777" w:rsidR="00EC6A7E" w:rsidRDefault="00EC6A7E" w:rsidP="00EC6A7E">
      <w:pPr>
        <w:pStyle w:val="NormalWeb"/>
      </w:pPr>
      <w:hyperlink r:id="rId18" w:history="1">
        <w:r>
          <w:rPr>
            <w:rStyle w:val="Hyperlink"/>
          </w:rPr>
          <w:t>» Reserve a future office hour appointment</w:t>
        </w:r>
      </w:hyperlink>
    </w:p>
    <w:p w14:paraId="5CAB55F5" w14:textId="77777777" w:rsidR="00EC6A7E" w:rsidRDefault="00EC6A7E" w:rsidP="00EC6A7E">
      <w:pPr>
        <w:pStyle w:val="Heading4"/>
      </w:pPr>
      <w:r>
        <w:rPr>
          <w:rFonts w:ascii="inherit" w:hAnsi="inherit"/>
        </w:rPr>
        <w:t>I typically respond to emails within 48 hours, weekends excepted. I never respond on Sundays.</w:t>
      </w:r>
    </w:p>
    <w:p w14:paraId="340D7092" w14:textId="77777777" w:rsidR="00EC6A7E" w:rsidRDefault="00EC6A7E" w:rsidP="00EC6A7E">
      <w:pPr>
        <w:pStyle w:val="Heading2"/>
      </w:pPr>
      <w:r>
        <w:t>Course Web Site</w:t>
      </w:r>
    </w:p>
    <w:p w14:paraId="02A45F58" w14:textId="77777777" w:rsidR="00EC6A7E" w:rsidRDefault="00EC6A7E" w:rsidP="00EC6A7E">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76EA5F53" w14:textId="77777777" w:rsidR="00EC6A7E" w:rsidRDefault="00EC6A7E" w:rsidP="00EC6A7E">
      <w:pPr>
        <w:pStyle w:val="Heading2"/>
      </w:pPr>
      <w:r>
        <w:t>Required Textbook</w:t>
      </w:r>
    </w:p>
    <w:p w14:paraId="7E6DF1C5" w14:textId="77777777" w:rsidR="00EC6A7E" w:rsidRDefault="00EC6A7E" w:rsidP="00EC6A7E">
      <w:pPr>
        <w:pStyle w:val="NormalWeb"/>
      </w:pPr>
      <w:r>
        <w:rPr>
          <w:rStyle w:val="Strong"/>
          <w:i/>
          <w:iCs/>
        </w:rPr>
        <w:t>Eloquent JavaScript </w:t>
      </w:r>
      <w:r>
        <w:t>(3rd)</w:t>
      </w:r>
      <w:r>
        <w:br/>
        <w:t xml:space="preserve">Marijn </w:t>
      </w:r>
      <w:proofErr w:type="spellStart"/>
      <w:r>
        <w:t>Haverbeke</w:t>
      </w:r>
      <w:proofErr w:type="spellEnd"/>
      <w:r>
        <w:br/>
        <w:t>978-1593279509 (ISBN 13)</w:t>
      </w:r>
      <w:r>
        <w:br/>
      </w:r>
      <w:hyperlink r:id="rId19" w:history="1">
        <w:r>
          <w:rPr>
            <w:rStyle w:val="Hyperlink"/>
          </w:rPr>
          <w:t>Free PDF eBook available</w:t>
        </w:r>
      </w:hyperlink>
    </w:p>
    <w:p w14:paraId="5AE100DC" w14:textId="77777777" w:rsidR="00EC6A7E" w:rsidRDefault="00EC6A7E" w:rsidP="00EC6A7E">
      <w:pPr>
        <w:pStyle w:val="Heading2"/>
      </w:pPr>
      <w:r>
        <w:t>Recommended Textbooks</w:t>
      </w:r>
    </w:p>
    <w:p w14:paraId="04EAE027" w14:textId="77777777" w:rsidR="00EC6A7E" w:rsidRDefault="00EC6A7E" w:rsidP="00EC6A7E">
      <w:pPr>
        <w:pStyle w:val="NormalWeb"/>
      </w:pPr>
      <w:r>
        <w:t>Consider getting a copy of these recommended books.</w:t>
      </w:r>
    </w:p>
    <w:p w14:paraId="135CA0FD" w14:textId="77777777" w:rsidR="00EC6A7E" w:rsidRDefault="00EC6A7E" w:rsidP="00EC6A7E">
      <w:pPr>
        <w:pStyle w:val="NormalWeb"/>
      </w:pPr>
      <w:r>
        <w:rPr>
          <w:rStyle w:val="Strong"/>
          <w:i/>
          <w:iCs/>
        </w:rPr>
        <w:t>JavaScript &amp; jQuery: The Missing Manual</w:t>
      </w:r>
      <w:r>
        <w:t> (3rd)</w:t>
      </w:r>
      <w:r>
        <w:br/>
        <w:t>David Sawyer McFarland</w:t>
      </w:r>
      <w:r>
        <w:br/>
        <w:t>1491947071 (ISBN 10)</w:t>
      </w:r>
      <w:r>
        <w:br/>
        <w:t>978-1491947074 (ISBN 13)</w:t>
      </w:r>
    </w:p>
    <w:p w14:paraId="6398D357" w14:textId="77777777" w:rsidR="00EC6A7E" w:rsidRDefault="00EC6A7E" w:rsidP="00EC6A7E">
      <w:pPr>
        <w:pStyle w:val="NormalWeb"/>
      </w:pPr>
      <w:r>
        <w:rPr>
          <w:rStyle w:val="Strong"/>
          <w:i/>
          <w:iCs/>
        </w:rPr>
        <w:t xml:space="preserve">JavaScript in 24 Hours, </w:t>
      </w:r>
      <w:proofErr w:type="spellStart"/>
      <w:r>
        <w:rPr>
          <w:rStyle w:val="Strong"/>
          <w:i/>
          <w:iCs/>
        </w:rPr>
        <w:t>Sams</w:t>
      </w:r>
      <w:proofErr w:type="spellEnd"/>
      <w:r>
        <w:rPr>
          <w:rStyle w:val="Strong"/>
          <w:i/>
          <w:iCs/>
        </w:rPr>
        <w:t xml:space="preserve"> Teach Yourself</w:t>
      </w:r>
      <w:r>
        <w:t> (7th) </w:t>
      </w:r>
      <w:r>
        <w:br/>
        <w:t>Phil Ballard</w:t>
      </w:r>
      <w:r>
        <w:br/>
        <w:t>0672338092 (ISBN 10)</w:t>
      </w:r>
      <w:r>
        <w:br/>
        <w:t>978-0672338090 (ISBN 13)</w:t>
      </w:r>
    </w:p>
    <w:p w14:paraId="78F08ABE" w14:textId="77777777" w:rsidR="00EC6A7E" w:rsidRDefault="00EC6A7E" w:rsidP="00EC6A7E">
      <w:pPr>
        <w:pStyle w:val="NormalWeb"/>
      </w:pPr>
      <w:r>
        <w:rPr>
          <w:rStyle w:val="Strong"/>
          <w:i/>
          <w:iCs/>
        </w:rPr>
        <w:t>The Modern JavaScript Tutorial</w:t>
      </w:r>
      <w:r>
        <w:rPr>
          <w:rStyle w:val="Emphasis"/>
        </w:rPr>
        <w:t xml:space="preserve"> </w:t>
      </w:r>
      <w:r>
        <w:t>(free online)</w:t>
      </w:r>
      <w:r>
        <w:br/>
        <w:t>Ilya Kantor</w:t>
      </w:r>
      <w:r>
        <w:br/>
      </w:r>
      <w:hyperlink r:id="rId20" w:history="1">
        <w:r>
          <w:rPr>
            <w:rStyle w:val="Hyperlink"/>
          </w:rPr>
          <w:t>https://javascript.info/</w:t>
        </w:r>
      </w:hyperlink>
      <w:r>
        <w:t> </w:t>
      </w:r>
    </w:p>
    <w:p w14:paraId="3F078892" w14:textId="77777777" w:rsidR="00EC6A7E" w:rsidRDefault="00EC6A7E" w:rsidP="00EC6A7E">
      <w:pPr>
        <w:pStyle w:val="NormalWeb"/>
      </w:pPr>
      <w:r>
        <w:rPr>
          <w:rStyle w:val="Emphasis"/>
        </w:rPr>
        <w:t xml:space="preserve">Consider buying used copies. </w:t>
      </w:r>
      <w:r>
        <w:t xml:space="preserve">You can locate and order textbooks online via the </w:t>
      </w:r>
      <w:hyperlink r:id="rId21" w:history="1">
        <w:r>
          <w:rPr>
            <w:rStyle w:val="Hyperlink"/>
          </w:rPr>
          <w:t>SRJC Bookstore</w:t>
        </w:r>
      </w:hyperlink>
      <w:r>
        <w:t>.</w:t>
      </w:r>
    </w:p>
    <w:p w14:paraId="1F0F1219" w14:textId="77777777" w:rsidR="00EC6A7E" w:rsidRDefault="00EC6A7E" w:rsidP="00EC6A7E">
      <w:pPr>
        <w:pStyle w:val="Heading2"/>
      </w:pPr>
      <w:r>
        <w:t>Equipment</w:t>
      </w:r>
    </w:p>
    <w:p w14:paraId="20360062" w14:textId="77777777" w:rsidR="00EC6A7E" w:rsidRDefault="00EC6A7E">
      <w:pPr>
        <w:numPr>
          <w:ilvl w:val="0"/>
          <w:numId w:val="4"/>
        </w:numPr>
        <w:spacing w:before="100" w:beforeAutospacing="1" w:after="100" w:afterAutospacing="1" w:line="240" w:lineRule="auto"/>
      </w:pPr>
      <w:r>
        <w:rPr>
          <w:rStyle w:val="Strong"/>
        </w:rPr>
        <w:t>A personal computer</w:t>
      </w:r>
      <w:r>
        <w:t>, either at home, work or on the Santa Rosa or Petaluma campuses.</w:t>
      </w:r>
    </w:p>
    <w:p w14:paraId="52B96506" w14:textId="77777777" w:rsidR="00EC6A7E" w:rsidRDefault="00EC6A7E" w:rsidP="00EC6A7E">
      <w:pPr>
        <w:pStyle w:val="Heading2"/>
      </w:pPr>
      <w:r>
        <w:lastRenderedPageBreak/>
        <w:t>Required Software + Services</w:t>
      </w:r>
    </w:p>
    <w:p w14:paraId="2D658494" w14:textId="77777777" w:rsidR="00EC6A7E" w:rsidRDefault="00EC6A7E">
      <w:pPr>
        <w:numPr>
          <w:ilvl w:val="0"/>
          <w:numId w:val="5"/>
        </w:numPr>
        <w:spacing w:before="100" w:beforeAutospacing="1" w:after="100" w:afterAutospacing="1" w:line="240" w:lineRule="auto"/>
      </w:pPr>
      <w:r>
        <w:rPr>
          <w:rStyle w:val="Strong"/>
        </w:rPr>
        <w:t>Internet access</w:t>
      </w:r>
    </w:p>
    <w:p w14:paraId="2A9BDCBC" w14:textId="77777777" w:rsidR="00EC6A7E" w:rsidRDefault="00EC6A7E">
      <w:pPr>
        <w:numPr>
          <w:ilvl w:val="0"/>
          <w:numId w:val="5"/>
        </w:numPr>
        <w:spacing w:before="100" w:beforeAutospacing="1" w:after="100" w:afterAutospacing="1" w:line="240" w:lineRule="auto"/>
      </w:pPr>
      <w:r>
        <w:rPr>
          <w:rStyle w:val="Strong"/>
        </w:rPr>
        <w:t xml:space="preserve">Web browsers </w:t>
      </w:r>
      <w:r>
        <w:t>including</w:t>
      </w:r>
      <w:r>
        <w:rPr>
          <w:rStyle w:val="Strong"/>
        </w:rPr>
        <w:t>:</w:t>
      </w:r>
      <w:r>
        <w:t xml:space="preserve"> </w:t>
      </w:r>
    </w:p>
    <w:p w14:paraId="386FF043" w14:textId="77777777" w:rsidR="00EC6A7E" w:rsidRDefault="00EC6A7E">
      <w:pPr>
        <w:numPr>
          <w:ilvl w:val="1"/>
          <w:numId w:val="5"/>
        </w:numPr>
        <w:spacing w:before="100" w:beforeAutospacing="1" w:after="100" w:afterAutospacing="1" w:line="240" w:lineRule="auto"/>
      </w:pPr>
      <w:hyperlink r:id="rId22" w:history="1">
        <w:r>
          <w:rPr>
            <w:rStyle w:val="Hyperlink"/>
          </w:rPr>
          <w:t>Google Chrome</w:t>
        </w:r>
      </w:hyperlink>
      <w:r>
        <w:t xml:space="preserve"> recommended and typically used in instructor demos</w:t>
      </w:r>
    </w:p>
    <w:p w14:paraId="39611D9F" w14:textId="77777777" w:rsidR="00EC6A7E" w:rsidRDefault="00EC6A7E">
      <w:pPr>
        <w:numPr>
          <w:ilvl w:val="1"/>
          <w:numId w:val="5"/>
        </w:numPr>
        <w:spacing w:before="100" w:beforeAutospacing="1" w:after="100" w:afterAutospacing="1" w:line="240" w:lineRule="auto"/>
      </w:pPr>
      <w:hyperlink r:id="rId23" w:history="1">
        <w:r>
          <w:rPr>
            <w:rStyle w:val="Hyperlink"/>
          </w:rPr>
          <w:t>Mozilla Firefox</w:t>
        </w:r>
      </w:hyperlink>
      <w:r>
        <w:t xml:space="preserve"> recommended</w:t>
      </w:r>
    </w:p>
    <w:p w14:paraId="5DBA2A16" w14:textId="77777777" w:rsidR="00EC6A7E" w:rsidRDefault="00EC6A7E">
      <w:pPr>
        <w:numPr>
          <w:ilvl w:val="0"/>
          <w:numId w:val="5"/>
        </w:numPr>
        <w:spacing w:before="100" w:beforeAutospacing="1" w:after="100" w:afterAutospacing="1" w:line="240" w:lineRule="auto"/>
      </w:pPr>
      <w:r>
        <w:rPr>
          <w:rStyle w:val="Strong"/>
        </w:rPr>
        <w:t>Coding education site</w:t>
      </w:r>
      <w:r>
        <w:t xml:space="preserve"> </w:t>
      </w:r>
    </w:p>
    <w:p w14:paraId="49ED7937" w14:textId="77777777" w:rsidR="00EC6A7E" w:rsidRDefault="00EC6A7E">
      <w:pPr>
        <w:numPr>
          <w:ilvl w:val="1"/>
          <w:numId w:val="5"/>
        </w:numPr>
        <w:spacing w:before="100" w:beforeAutospacing="1" w:after="100" w:afterAutospacing="1" w:line="240" w:lineRule="auto"/>
      </w:pPr>
      <w:hyperlink r:id="rId24" w:tgtFrame="_blank" w:history="1">
        <w:proofErr w:type="spellStart"/>
        <w:r>
          <w:rPr>
            <w:rStyle w:val="Hyperlink"/>
          </w:rPr>
          <w:t>CodeCombat</w:t>
        </w:r>
        <w:proofErr w:type="spellEnd"/>
      </w:hyperlink>
      <w:r>
        <w:t> free account required for all students.</w:t>
      </w:r>
    </w:p>
    <w:p w14:paraId="36500A0C" w14:textId="77777777" w:rsidR="00EC6A7E" w:rsidRDefault="00EC6A7E">
      <w:pPr>
        <w:numPr>
          <w:ilvl w:val="0"/>
          <w:numId w:val="5"/>
        </w:numPr>
        <w:spacing w:before="100" w:beforeAutospacing="1" w:after="100" w:afterAutospacing="1" w:line="240" w:lineRule="auto"/>
      </w:pPr>
      <w:r>
        <w:rPr>
          <w:rStyle w:val="Strong"/>
        </w:rPr>
        <w:t>Cloud hosting + development service</w:t>
      </w:r>
      <w:r>
        <w:t xml:space="preserve"> </w:t>
      </w:r>
    </w:p>
    <w:p w14:paraId="379E4ABF" w14:textId="77777777" w:rsidR="00EC6A7E" w:rsidRDefault="00EC6A7E">
      <w:pPr>
        <w:numPr>
          <w:ilvl w:val="1"/>
          <w:numId w:val="5"/>
        </w:numPr>
        <w:spacing w:before="100" w:beforeAutospacing="1" w:after="100" w:afterAutospacing="1" w:line="240" w:lineRule="auto"/>
      </w:pPr>
      <w:hyperlink r:id="rId25" w:history="1">
        <w:r>
          <w:rPr>
            <w:rStyle w:val="Hyperlink"/>
          </w:rPr>
          <w:t>Repl.it</w:t>
        </w:r>
      </w:hyperlink>
      <w:r>
        <w:t xml:space="preserve"> IDE (Integrated Development Environment) required for all students, starting Week 2, for hosting class assignments during the term. Repl.it will provide a text editor and file transfer support without any additional software needed. </w:t>
      </w:r>
      <w:r>
        <w:rPr>
          <w:rStyle w:val="Emphasis"/>
        </w:rPr>
        <w:t>Complete the hosting survey to get your free account.</w:t>
      </w:r>
    </w:p>
    <w:p w14:paraId="4EA659CD" w14:textId="77777777" w:rsidR="00EC6A7E" w:rsidRDefault="00EC6A7E">
      <w:pPr>
        <w:numPr>
          <w:ilvl w:val="0"/>
          <w:numId w:val="5"/>
        </w:numPr>
        <w:spacing w:before="100" w:beforeAutospacing="1" w:after="100" w:afterAutospacing="1" w:line="240" w:lineRule="auto"/>
      </w:pPr>
      <w:r>
        <w:rPr>
          <w:rStyle w:val="Strong"/>
        </w:rPr>
        <w:t>Graphics software</w:t>
      </w:r>
      <w:r>
        <w:t xml:space="preserve"> such as: </w:t>
      </w:r>
    </w:p>
    <w:p w14:paraId="5ECFF433" w14:textId="77777777" w:rsidR="00EC6A7E" w:rsidRDefault="00EC6A7E">
      <w:pPr>
        <w:numPr>
          <w:ilvl w:val="1"/>
          <w:numId w:val="5"/>
        </w:numPr>
        <w:spacing w:before="100" w:beforeAutospacing="1" w:after="100" w:afterAutospacing="1" w:line="240" w:lineRule="auto"/>
      </w:pPr>
      <w:r>
        <w:t xml:space="preserve">Adobe Photoshop, part of a </w:t>
      </w:r>
      <w:hyperlink r:id="rId26" w:history="1">
        <w:r>
          <w:rPr>
            <w:rStyle w:val="Hyperlink"/>
          </w:rPr>
          <w:t>Creative Cloud</w:t>
        </w:r>
      </w:hyperlink>
      <w:r>
        <w:t xml:space="preserve"> subscription</w:t>
      </w:r>
    </w:p>
    <w:p w14:paraId="6AD8237D" w14:textId="77777777" w:rsidR="00EC6A7E" w:rsidRDefault="00EC6A7E">
      <w:pPr>
        <w:numPr>
          <w:ilvl w:val="1"/>
          <w:numId w:val="5"/>
        </w:numPr>
        <w:spacing w:before="100" w:beforeAutospacing="1" w:after="100" w:afterAutospacing="1" w:line="240" w:lineRule="auto"/>
      </w:pPr>
      <w:hyperlink r:id="rId27" w:history="1">
        <w:r>
          <w:rPr>
            <w:rStyle w:val="Hyperlink"/>
          </w:rPr>
          <w:t>Gimp</w:t>
        </w:r>
      </w:hyperlink>
      <w:r>
        <w:t xml:space="preserve"> </w:t>
      </w:r>
      <w:proofErr w:type="gramStart"/>
      <w:r>
        <w:t>open source</w:t>
      </w:r>
      <w:proofErr w:type="gramEnd"/>
      <w:r>
        <w:t xml:space="preserve"> application</w:t>
      </w:r>
    </w:p>
    <w:p w14:paraId="00D65FE2" w14:textId="77777777" w:rsidR="00EC6A7E" w:rsidRDefault="00EC6A7E">
      <w:pPr>
        <w:numPr>
          <w:ilvl w:val="1"/>
          <w:numId w:val="5"/>
        </w:numPr>
        <w:spacing w:before="100" w:beforeAutospacing="1" w:after="100" w:afterAutospacing="1" w:line="240" w:lineRule="auto"/>
      </w:pPr>
      <w:hyperlink r:id="rId28" w:history="1">
        <w:proofErr w:type="spellStart"/>
        <w:r>
          <w:rPr>
            <w:rStyle w:val="Hyperlink"/>
          </w:rPr>
          <w:t>Pixlr</w:t>
        </w:r>
        <w:proofErr w:type="spellEnd"/>
      </w:hyperlink>
      <w:r>
        <w:t xml:space="preserve"> browser-based image editor</w:t>
      </w:r>
    </w:p>
    <w:p w14:paraId="3B29231D" w14:textId="77777777" w:rsidR="00EC6A7E" w:rsidRDefault="00EC6A7E">
      <w:pPr>
        <w:numPr>
          <w:ilvl w:val="1"/>
          <w:numId w:val="5"/>
        </w:numPr>
        <w:spacing w:before="100" w:beforeAutospacing="1" w:after="100" w:afterAutospacing="1" w:line="240" w:lineRule="auto"/>
      </w:pPr>
      <w:hyperlink r:id="rId29" w:history="1">
        <w:r>
          <w:rPr>
            <w:rStyle w:val="Hyperlink"/>
          </w:rPr>
          <w:t>Diagrams.net</w:t>
        </w:r>
      </w:hyperlink>
      <w:r>
        <w:t xml:space="preserve"> browser-based drawing app</w:t>
      </w:r>
    </w:p>
    <w:p w14:paraId="3434EA5A" w14:textId="77777777" w:rsidR="00EC6A7E" w:rsidRDefault="00EC6A7E">
      <w:pPr>
        <w:numPr>
          <w:ilvl w:val="0"/>
          <w:numId w:val="5"/>
        </w:numPr>
        <w:spacing w:before="100" w:beforeAutospacing="1" w:after="100" w:afterAutospacing="1" w:line="240" w:lineRule="auto"/>
      </w:pPr>
      <w:r>
        <w:rPr>
          <w:rStyle w:val="Strong"/>
        </w:rPr>
        <w:t>PDF display software</w:t>
      </w:r>
      <w:r>
        <w:t xml:space="preserve"> such as: </w:t>
      </w:r>
    </w:p>
    <w:p w14:paraId="6D0F4354" w14:textId="77777777" w:rsidR="00EC6A7E" w:rsidRDefault="00EC6A7E">
      <w:pPr>
        <w:numPr>
          <w:ilvl w:val="1"/>
          <w:numId w:val="5"/>
        </w:numPr>
        <w:spacing w:before="100" w:beforeAutospacing="1" w:after="100" w:afterAutospacing="1" w:line="240" w:lineRule="auto"/>
      </w:pPr>
      <w:hyperlink r:id="rId30" w:history="1">
        <w:r>
          <w:rPr>
            <w:rStyle w:val="Hyperlink"/>
            <w:b/>
            <w:bCs/>
          </w:rPr>
          <w:t>Adobe Reader</w:t>
        </w:r>
      </w:hyperlink>
    </w:p>
    <w:p w14:paraId="7D96D60A" w14:textId="77777777" w:rsidR="00EC6A7E" w:rsidRDefault="00EC6A7E" w:rsidP="00EC6A7E">
      <w:pPr>
        <w:pStyle w:val="Heading2"/>
      </w:pPr>
      <w:r>
        <w:t>Optional Software</w:t>
      </w:r>
    </w:p>
    <w:p w14:paraId="1E9E2676" w14:textId="77777777" w:rsidR="00EC6A7E" w:rsidRDefault="00EC6A7E" w:rsidP="00EC6A7E">
      <w:pPr>
        <w:pStyle w:val="NormalWeb"/>
      </w:pPr>
      <w:r>
        <w:t>The additional software listed below is often used for Web development. Our cloud-based IDE – Repl.it – will provide a text editor and file transfer support without any additional software needed.</w:t>
      </w:r>
    </w:p>
    <w:p w14:paraId="343634D7" w14:textId="77777777" w:rsidR="00EC6A7E" w:rsidRDefault="00EC6A7E">
      <w:pPr>
        <w:numPr>
          <w:ilvl w:val="0"/>
          <w:numId w:val="6"/>
        </w:numPr>
        <w:spacing w:before="100" w:beforeAutospacing="1" w:after="100" w:afterAutospacing="1" w:line="240" w:lineRule="auto"/>
      </w:pPr>
      <w:r>
        <w:rPr>
          <w:rStyle w:val="Strong"/>
        </w:rPr>
        <w:t>Code editor</w:t>
      </w:r>
      <w:r>
        <w:t xml:space="preserve"> such as: </w:t>
      </w:r>
    </w:p>
    <w:p w14:paraId="1E95E9E2" w14:textId="77777777" w:rsidR="00EC6A7E" w:rsidRDefault="00EC6A7E">
      <w:pPr>
        <w:numPr>
          <w:ilvl w:val="1"/>
          <w:numId w:val="6"/>
        </w:numPr>
        <w:spacing w:before="100" w:beforeAutospacing="1" w:after="100" w:afterAutospacing="1" w:line="240" w:lineRule="auto"/>
      </w:pPr>
      <w:hyperlink r:id="rId31" w:history="1">
        <w:r>
          <w:rPr>
            <w:rStyle w:val="Hyperlink"/>
          </w:rPr>
          <w:t>Brackets</w:t>
        </w:r>
      </w:hyperlink>
      <w:r>
        <w:t xml:space="preserve"> (Windows, Mac OS, free license)</w:t>
      </w:r>
    </w:p>
    <w:p w14:paraId="783A4B67" w14:textId="77777777" w:rsidR="00EC6A7E" w:rsidRDefault="00EC6A7E">
      <w:pPr>
        <w:numPr>
          <w:ilvl w:val="1"/>
          <w:numId w:val="6"/>
        </w:numPr>
        <w:spacing w:before="100" w:beforeAutospacing="1" w:after="100" w:afterAutospacing="1" w:line="240" w:lineRule="auto"/>
      </w:pPr>
      <w:hyperlink r:id="rId32" w:history="1">
        <w:r>
          <w:rPr>
            <w:rStyle w:val="Hyperlink"/>
          </w:rPr>
          <w:t>Microsoft Visual Studio Code</w:t>
        </w:r>
      </w:hyperlink>
      <w:r>
        <w:t xml:space="preserve"> (Windows, Mac OS, free license)</w:t>
      </w:r>
    </w:p>
    <w:p w14:paraId="6F6BB97B" w14:textId="77777777" w:rsidR="00EC6A7E" w:rsidRDefault="00EC6A7E">
      <w:pPr>
        <w:numPr>
          <w:ilvl w:val="1"/>
          <w:numId w:val="6"/>
        </w:numPr>
        <w:spacing w:before="100" w:beforeAutospacing="1" w:after="100" w:afterAutospacing="1" w:line="240" w:lineRule="auto"/>
      </w:pPr>
      <w:hyperlink r:id="rId33" w:history="1">
        <w:r>
          <w:rPr>
            <w:rStyle w:val="Hyperlink"/>
          </w:rPr>
          <w:t>BBEdit</w:t>
        </w:r>
      </w:hyperlink>
      <w:r>
        <w:t xml:space="preserve"> (Mac OS only)</w:t>
      </w:r>
    </w:p>
    <w:p w14:paraId="12B7A8AF" w14:textId="77777777" w:rsidR="00EC6A7E" w:rsidRDefault="00EC6A7E">
      <w:pPr>
        <w:numPr>
          <w:ilvl w:val="1"/>
          <w:numId w:val="6"/>
        </w:numPr>
        <w:spacing w:before="100" w:beforeAutospacing="1" w:after="100" w:afterAutospacing="1" w:line="240" w:lineRule="auto"/>
      </w:pPr>
      <w:hyperlink r:id="rId34" w:history="1">
        <w:r>
          <w:rPr>
            <w:rStyle w:val="Hyperlink"/>
          </w:rPr>
          <w:t>Sublime Text</w:t>
        </w:r>
      </w:hyperlink>
      <w:r>
        <w:t xml:space="preserve"> (Windows, Mac OS, Linux)</w:t>
      </w:r>
    </w:p>
    <w:p w14:paraId="2ACF04F0" w14:textId="77777777" w:rsidR="00EC6A7E" w:rsidRDefault="00EC6A7E">
      <w:pPr>
        <w:numPr>
          <w:ilvl w:val="0"/>
          <w:numId w:val="6"/>
        </w:numPr>
        <w:spacing w:before="100" w:beforeAutospacing="1" w:after="100" w:afterAutospacing="1" w:line="240" w:lineRule="auto"/>
      </w:pPr>
      <w:r>
        <w:rPr>
          <w:rStyle w:val="Strong"/>
        </w:rPr>
        <w:t>File Transfer Protocol (FTP) software</w:t>
      </w:r>
      <w:r>
        <w:t xml:space="preserve"> such as: </w:t>
      </w:r>
    </w:p>
    <w:p w14:paraId="62FD29FA" w14:textId="77777777" w:rsidR="00EC6A7E" w:rsidRDefault="00EC6A7E">
      <w:pPr>
        <w:numPr>
          <w:ilvl w:val="1"/>
          <w:numId w:val="6"/>
        </w:numPr>
        <w:spacing w:before="100" w:beforeAutospacing="1" w:after="100" w:afterAutospacing="1" w:line="240" w:lineRule="auto"/>
      </w:pPr>
      <w:hyperlink r:id="rId35" w:history="1">
        <w:proofErr w:type="spellStart"/>
        <w:r>
          <w:rPr>
            <w:rStyle w:val="Hyperlink"/>
          </w:rPr>
          <w:t>CyberDuck</w:t>
        </w:r>
        <w:proofErr w:type="spellEnd"/>
      </w:hyperlink>
      <w:r>
        <w:t xml:space="preserve"> (Mac OS and Windows, free license)</w:t>
      </w:r>
    </w:p>
    <w:p w14:paraId="25403DE7" w14:textId="77777777" w:rsidR="00EC6A7E" w:rsidRDefault="00EC6A7E">
      <w:pPr>
        <w:numPr>
          <w:ilvl w:val="1"/>
          <w:numId w:val="6"/>
        </w:numPr>
        <w:spacing w:before="100" w:beforeAutospacing="1" w:after="100" w:afterAutospacing="1" w:line="240" w:lineRule="auto"/>
      </w:pPr>
      <w:hyperlink r:id="rId36" w:history="1">
        <w:r>
          <w:rPr>
            <w:rStyle w:val="Hyperlink"/>
          </w:rPr>
          <w:t>Fetch</w:t>
        </w:r>
      </w:hyperlink>
      <w:r>
        <w:t xml:space="preserve"> (Max OS only)</w:t>
      </w:r>
    </w:p>
    <w:p w14:paraId="2C9397D8" w14:textId="77777777" w:rsidR="00EC6A7E" w:rsidRDefault="00EC6A7E">
      <w:pPr>
        <w:numPr>
          <w:ilvl w:val="1"/>
          <w:numId w:val="6"/>
        </w:numPr>
        <w:spacing w:before="100" w:beforeAutospacing="1" w:after="100" w:afterAutospacing="1" w:line="240" w:lineRule="auto"/>
      </w:pPr>
      <w:hyperlink r:id="rId37" w:history="1">
        <w:r>
          <w:rPr>
            <w:rStyle w:val="Hyperlink"/>
          </w:rPr>
          <w:t>WinSCP</w:t>
        </w:r>
      </w:hyperlink>
      <w:r>
        <w:t xml:space="preserve"> (Windows only)</w:t>
      </w:r>
    </w:p>
    <w:p w14:paraId="3534F38A" w14:textId="77777777" w:rsidR="00EC6A7E" w:rsidRDefault="00EC6A7E">
      <w:pPr>
        <w:numPr>
          <w:ilvl w:val="0"/>
          <w:numId w:val="6"/>
        </w:numPr>
        <w:spacing w:before="100" w:beforeAutospacing="1" w:after="100" w:afterAutospacing="1" w:line="240" w:lineRule="auto"/>
      </w:pPr>
      <w:r>
        <w:rPr>
          <w:rStyle w:val="Strong"/>
        </w:rPr>
        <w:t>Additional Web browsers</w:t>
      </w:r>
      <w:r>
        <w:t xml:space="preserve"> including:</w:t>
      </w:r>
    </w:p>
    <w:p w14:paraId="4B6FC634" w14:textId="77777777" w:rsidR="00EC6A7E" w:rsidRDefault="00EC6A7E">
      <w:pPr>
        <w:numPr>
          <w:ilvl w:val="1"/>
          <w:numId w:val="6"/>
        </w:numPr>
        <w:spacing w:before="100" w:beforeAutospacing="1" w:after="100" w:afterAutospacing="1" w:line="240" w:lineRule="auto"/>
      </w:pPr>
      <w:r>
        <w:t>Apple Safari (Mac OS only)</w:t>
      </w:r>
    </w:p>
    <w:p w14:paraId="1A13A743" w14:textId="77777777" w:rsidR="00EC6A7E" w:rsidRDefault="00EC6A7E">
      <w:pPr>
        <w:numPr>
          <w:ilvl w:val="1"/>
          <w:numId w:val="6"/>
        </w:numPr>
        <w:spacing w:before="100" w:beforeAutospacing="1" w:after="100" w:afterAutospacing="1" w:line="240" w:lineRule="auto"/>
      </w:pPr>
      <w:r>
        <w:t>Microsoft Edge (Windows 10 only)</w:t>
      </w:r>
    </w:p>
    <w:p w14:paraId="7F047E2B" w14:textId="77777777" w:rsidR="00EC6A7E" w:rsidRDefault="00EC6A7E" w:rsidP="00EC6A7E">
      <w:pPr>
        <w:pStyle w:val="Heading2"/>
      </w:pPr>
      <w:r>
        <w:t>Important Dates</w:t>
      </w:r>
    </w:p>
    <w:p w14:paraId="6A6926BD" w14:textId="77777777" w:rsidR="00EC6A7E" w:rsidRDefault="00EC6A7E" w:rsidP="00EC6A7E">
      <w:pPr>
        <w:pStyle w:val="NormalWeb"/>
      </w:pPr>
      <w:r>
        <w:rPr>
          <w:rStyle w:val="Strong"/>
        </w:rPr>
        <w:t>Day Class Begins: Tuesday, January 17, 2023</w:t>
      </w:r>
    </w:p>
    <w:p w14:paraId="5F0008E2" w14:textId="77777777" w:rsidR="00EC6A7E" w:rsidRDefault="00EC6A7E" w:rsidP="00EC6A7E">
      <w:pPr>
        <w:pStyle w:val="NormalWeb"/>
      </w:pPr>
      <w:r>
        <w:t>Day Class Ends: Friday, May 19, 2023</w:t>
      </w:r>
    </w:p>
    <w:p w14:paraId="1F61B958" w14:textId="77777777" w:rsidR="00EC6A7E" w:rsidRDefault="00EC6A7E" w:rsidP="00EC6A7E">
      <w:pPr>
        <w:pStyle w:val="NormalWeb"/>
      </w:pPr>
      <w:r>
        <w:lastRenderedPageBreak/>
        <w:t>Last Day to Add without instructor's approval: Tuesday, January 24, 2023</w:t>
      </w:r>
    </w:p>
    <w:p w14:paraId="03102663" w14:textId="77777777" w:rsidR="00EC6A7E" w:rsidRDefault="00EC6A7E" w:rsidP="00EC6A7E">
      <w:pPr>
        <w:pStyle w:val="NormalWeb"/>
      </w:pPr>
      <w:r>
        <w:t>Last Day to Drop with refund: Sunday, January 29, 2023</w:t>
      </w:r>
    </w:p>
    <w:p w14:paraId="1D9D4709" w14:textId="77777777" w:rsidR="00EC6A7E" w:rsidRDefault="00EC6A7E" w:rsidP="00EC6A7E">
      <w:pPr>
        <w:pStyle w:val="NormalWeb"/>
      </w:pPr>
      <w:r>
        <w:t>Last Day to Add with instructor's approval: Sunday, February 5, 2023</w:t>
      </w:r>
    </w:p>
    <w:p w14:paraId="35BAD80C" w14:textId="77777777" w:rsidR="00EC6A7E" w:rsidRDefault="00EC6A7E" w:rsidP="00EC6A7E">
      <w:pPr>
        <w:pStyle w:val="NormalWeb"/>
      </w:pPr>
      <w:r>
        <w:rPr>
          <w:rStyle w:val="Strong"/>
        </w:rPr>
        <w:t>Last Day to Drop without a 'W' symbol: Sunday, February 5, 2023</w:t>
      </w:r>
    </w:p>
    <w:p w14:paraId="5BFF228B" w14:textId="77777777" w:rsidR="00EC6A7E" w:rsidRDefault="00EC6A7E" w:rsidP="00EC6A7E">
      <w:pPr>
        <w:pStyle w:val="NormalWeb"/>
      </w:pPr>
      <w:r>
        <w:rPr>
          <w:rStyle w:val="Strong"/>
        </w:rPr>
        <w:t>Last Day to Drop with a 'W' symbol: Sunday, April 23, 2023</w:t>
      </w:r>
    </w:p>
    <w:p w14:paraId="65DD14B2" w14:textId="77777777" w:rsidR="00EC6A7E" w:rsidRDefault="00EC6A7E" w:rsidP="00EC6A7E">
      <w:pPr>
        <w:pStyle w:val="NormalWeb"/>
      </w:pPr>
      <w:r>
        <w:t xml:space="preserve">Last Day to </w:t>
      </w:r>
      <w:proofErr w:type="spellStart"/>
      <w:r>
        <w:t>Opt</w:t>
      </w:r>
      <w:proofErr w:type="spellEnd"/>
      <w:r>
        <w:t xml:space="preserve"> for Pass/No Pass: Friday, May 19, 2023</w:t>
      </w:r>
    </w:p>
    <w:p w14:paraId="6D6FE793" w14:textId="77777777" w:rsidR="00EC6A7E" w:rsidRDefault="00EC6A7E" w:rsidP="00EC6A7E">
      <w:pPr>
        <w:pStyle w:val="NormalWeb"/>
      </w:pPr>
      <w:r>
        <w:rPr>
          <w:sz w:val="43"/>
          <w:szCs w:val="43"/>
        </w:rPr>
        <w:t>Dropping the Class</w:t>
      </w:r>
    </w:p>
    <w:p w14:paraId="7913D65B" w14:textId="77777777" w:rsidR="00EC6A7E" w:rsidRDefault="00EC6A7E" w:rsidP="00EC6A7E">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091346E4" w14:textId="77777777" w:rsidR="00EC6A7E" w:rsidRDefault="00EC6A7E" w:rsidP="00EC6A7E">
      <w:pPr>
        <w:pStyle w:val="Heading2"/>
      </w:pPr>
      <w:r>
        <w:t>Attendance</w:t>
      </w:r>
    </w:p>
    <w:p w14:paraId="4393469C" w14:textId="77777777" w:rsidR="00EC6A7E" w:rsidRDefault="00EC6A7E" w:rsidP="00EC6A7E">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14:paraId="0408A7D7" w14:textId="77777777" w:rsidR="00EC6A7E" w:rsidRDefault="00EC6A7E" w:rsidP="00EC6A7E">
      <w:pPr>
        <w:pStyle w:val="Heading2"/>
      </w:pPr>
      <w:r>
        <w:t>Pass‐</w:t>
      </w:r>
      <w:proofErr w:type="spellStart"/>
      <w:r>
        <w:t>NoPass</w:t>
      </w:r>
      <w:proofErr w:type="spellEnd"/>
      <w:r>
        <w:t xml:space="preserve"> (P/NP)</w:t>
      </w:r>
    </w:p>
    <w:p w14:paraId="5B1B9C6D" w14:textId="77777777" w:rsidR="00EC6A7E" w:rsidRDefault="00EC6A7E" w:rsidP="00EC6A7E">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4D4CD9B6" w14:textId="77777777" w:rsidR="00EC6A7E" w:rsidRDefault="00EC6A7E" w:rsidP="00EC6A7E">
      <w:pPr>
        <w:pStyle w:val="NormalWeb"/>
      </w:pPr>
      <w:r>
        <w:rPr>
          <w:rStyle w:val="Strong"/>
        </w:rPr>
        <w:t>You must file for the P/NP option by May 19, 2023.</w:t>
      </w:r>
      <w:r>
        <w:t xml:space="preserve"> Once you decide to go for P/NP, you cannot change back to a letter grade. If you are taking this course as part of a certificate program, you can probably still take the class P/NP. Check with a counselor to be sure.</w:t>
      </w:r>
    </w:p>
    <w:p w14:paraId="18490C56" w14:textId="77777777" w:rsidR="00EC6A7E" w:rsidRDefault="00EC6A7E" w:rsidP="00EC6A7E">
      <w:pPr>
        <w:pStyle w:val="Heading2"/>
      </w:pPr>
      <w:r>
        <w:t>Instructor Announcements</w:t>
      </w:r>
    </w:p>
    <w:p w14:paraId="456B0453" w14:textId="77777777" w:rsidR="00EC6A7E" w:rsidRDefault="00EC6A7E" w:rsidP="00EC6A7E">
      <w:pPr>
        <w:pStyle w:val="NormalWeb"/>
      </w:pPr>
      <w:r>
        <w:t>The instructor will post announcements on the “Announcements” page in Canvas throughout the semester. Canvas notifies students according to their preferred Notification Preferences.</w:t>
      </w:r>
    </w:p>
    <w:p w14:paraId="250BFBB1" w14:textId="77777777" w:rsidR="00EC6A7E" w:rsidRDefault="00EC6A7E">
      <w:pPr>
        <w:rPr>
          <w:rFonts w:ascii="Times New Roman" w:eastAsia="Times New Roman" w:hAnsi="Times New Roman" w:cs="Times New Roman"/>
          <w:b/>
          <w:bCs/>
          <w:sz w:val="36"/>
          <w:szCs w:val="36"/>
        </w:rPr>
      </w:pPr>
      <w:r>
        <w:br w:type="page"/>
      </w:r>
    </w:p>
    <w:p w14:paraId="3591D020" w14:textId="7CBE212F" w:rsidR="00EC6A7E" w:rsidRDefault="00EC6A7E" w:rsidP="00EC6A7E">
      <w:pPr>
        <w:pStyle w:val="Heading2"/>
      </w:pPr>
      <w:r>
        <w:lastRenderedPageBreak/>
        <w:t>Late Policy</w:t>
      </w:r>
    </w:p>
    <w:p w14:paraId="35EA2BA6" w14:textId="77777777" w:rsidR="00EC6A7E" w:rsidRDefault="00EC6A7E" w:rsidP="00EC6A7E">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14:paraId="739958D7" w14:textId="77777777" w:rsidR="00EC6A7E" w:rsidRDefault="00EC6A7E" w:rsidP="00EC6A7E">
      <w:pPr>
        <w:pStyle w:val="NormalWeb"/>
      </w:pPr>
      <w:r>
        <w:t xml:space="preserve">All assignments are due at 11:59pm Pacific time on the </w:t>
      </w:r>
      <w:r>
        <w:rPr>
          <w:rStyle w:val="Strong"/>
        </w:rPr>
        <w:t>Monday</w:t>
      </w:r>
      <w:r>
        <w:t xml:space="preserve"> corresponding to the due date. A late submission will receive a 10% penalty for each week it is late. Submissions more than two weeks late are not accepted without prior written arrangement.</w:t>
      </w:r>
    </w:p>
    <w:p w14:paraId="5CF232A1" w14:textId="77777777" w:rsidR="00EC6A7E" w:rsidRDefault="00EC6A7E" w:rsidP="00EC6A7E">
      <w:pPr>
        <w:pStyle w:val="Heading2"/>
      </w:pPr>
      <w:r>
        <w:t>Exams</w:t>
      </w:r>
    </w:p>
    <w:p w14:paraId="528D3483" w14:textId="77777777" w:rsidR="00EC6A7E" w:rsidRDefault="00EC6A7E" w:rsidP="00EC6A7E">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0E246042" w14:textId="77777777" w:rsidR="00EC6A7E" w:rsidRDefault="00EC6A7E" w:rsidP="00EC6A7E">
      <w:pPr>
        <w:pStyle w:val="Heading2"/>
      </w:pPr>
      <w:r>
        <w:t>Grading Policy</w:t>
      </w:r>
    </w:p>
    <w:p w14:paraId="248D6F36" w14:textId="77777777" w:rsidR="00EC6A7E" w:rsidRDefault="00EC6A7E" w:rsidP="00EC6A7E">
      <w:pPr>
        <w:pStyle w:val="NormalWeb"/>
      </w:pPr>
      <w:r>
        <w:t>Click the “Grades” link in Canvas to keep track of your grades. I grade once a week and post grades and comments in the Canvas gradebook.</w:t>
      </w:r>
    </w:p>
    <w:p w14:paraId="60F03D09" w14:textId="77777777" w:rsidR="00EC6A7E" w:rsidRDefault="00EC6A7E" w:rsidP="00EC6A7E">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EC6A7E" w14:paraId="20F9BB6E" w14:textId="77777777" w:rsidTr="00EC6A7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27AFA" w14:textId="77777777" w:rsidR="00EC6A7E" w:rsidRDefault="00EC6A7E">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4BA91" w14:textId="77777777" w:rsidR="00EC6A7E" w:rsidRDefault="00EC6A7E">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5F5F7" w14:textId="77777777" w:rsidR="00EC6A7E" w:rsidRDefault="00EC6A7E">
            <w:pPr>
              <w:pStyle w:val="NormalWeb"/>
              <w:jc w:val="center"/>
              <w:rPr>
                <w:b/>
                <w:bCs/>
              </w:rPr>
            </w:pPr>
            <w:r>
              <w:rPr>
                <w:b/>
                <w:bCs/>
              </w:rPr>
              <w:t>Points Total</w:t>
            </w:r>
          </w:p>
        </w:tc>
      </w:tr>
      <w:tr w:rsidR="00EC6A7E" w14:paraId="3B7531D6"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8355E" w14:textId="77777777" w:rsidR="00EC6A7E" w:rsidRDefault="00EC6A7E">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418CA" w14:textId="77777777" w:rsidR="00EC6A7E" w:rsidRDefault="00EC6A7E">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7B55A" w14:textId="77777777" w:rsidR="00EC6A7E" w:rsidRDefault="00EC6A7E">
            <w:pPr>
              <w:pStyle w:val="NormalWeb"/>
            </w:pPr>
            <w:r>
              <w:t>900 points or more</w:t>
            </w:r>
          </w:p>
        </w:tc>
      </w:tr>
      <w:tr w:rsidR="00EC6A7E" w14:paraId="72248F77"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5A733" w14:textId="77777777" w:rsidR="00EC6A7E" w:rsidRDefault="00EC6A7E">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C1BCD" w14:textId="77777777" w:rsidR="00EC6A7E" w:rsidRDefault="00EC6A7E">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3843B" w14:textId="77777777" w:rsidR="00EC6A7E" w:rsidRDefault="00EC6A7E">
            <w:pPr>
              <w:pStyle w:val="NormalWeb"/>
            </w:pPr>
            <w:r>
              <w:t>800 to 899 points</w:t>
            </w:r>
          </w:p>
        </w:tc>
      </w:tr>
      <w:tr w:rsidR="00EC6A7E" w14:paraId="4FF2E03B"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0C5BB" w14:textId="77777777" w:rsidR="00EC6A7E" w:rsidRDefault="00EC6A7E">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EA0BA" w14:textId="77777777" w:rsidR="00EC6A7E" w:rsidRDefault="00EC6A7E">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8DAE8" w14:textId="77777777" w:rsidR="00EC6A7E" w:rsidRDefault="00EC6A7E">
            <w:pPr>
              <w:pStyle w:val="NormalWeb"/>
            </w:pPr>
            <w:r>
              <w:t>700 to 799 points</w:t>
            </w:r>
          </w:p>
        </w:tc>
      </w:tr>
      <w:tr w:rsidR="00EC6A7E" w14:paraId="2A5A31BF"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10B48" w14:textId="77777777" w:rsidR="00EC6A7E" w:rsidRDefault="00EC6A7E">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A8672" w14:textId="77777777" w:rsidR="00EC6A7E" w:rsidRDefault="00EC6A7E">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4B395" w14:textId="77777777" w:rsidR="00EC6A7E" w:rsidRDefault="00EC6A7E">
            <w:pPr>
              <w:pStyle w:val="NormalWeb"/>
            </w:pPr>
            <w:r>
              <w:t>600 to 699 points</w:t>
            </w:r>
          </w:p>
        </w:tc>
      </w:tr>
      <w:tr w:rsidR="00EC6A7E" w14:paraId="3D45284D"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34553" w14:textId="77777777" w:rsidR="00EC6A7E" w:rsidRDefault="00EC6A7E">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7724C" w14:textId="77777777" w:rsidR="00EC6A7E" w:rsidRDefault="00EC6A7E">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88BB9" w14:textId="77777777" w:rsidR="00EC6A7E" w:rsidRDefault="00EC6A7E">
            <w:pPr>
              <w:pStyle w:val="NormalWeb"/>
            </w:pPr>
            <w:r>
              <w:t>599 points or less</w:t>
            </w:r>
          </w:p>
        </w:tc>
      </w:tr>
    </w:tbl>
    <w:p w14:paraId="2127E1A0" w14:textId="77777777" w:rsidR="00EC6A7E" w:rsidRDefault="00EC6A7E" w:rsidP="00EC6A7E">
      <w:pPr>
        <w:pStyle w:val="NormalWeb"/>
      </w:pPr>
      <w:r>
        <w:lastRenderedPageBreak/>
        <w:t>If taking Pass/No Pass you need at least 70% of the total class points and to complete the midterm exam and the final exam to pass the class.</w:t>
      </w:r>
    </w:p>
    <w:p w14:paraId="12076DD3" w14:textId="77777777" w:rsidR="00EC6A7E" w:rsidRDefault="00EC6A7E" w:rsidP="00EC6A7E">
      <w:pPr>
        <w:pStyle w:val="NormalWeb"/>
      </w:pPr>
      <w:r>
        <w:rPr>
          <w:sz w:val="43"/>
          <w:szCs w:val="43"/>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EC6A7E" w14:paraId="018A794C" w14:textId="77777777" w:rsidTr="00EC6A7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D020E" w14:textId="77777777" w:rsidR="00EC6A7E" w:rsidRDefault="00EC6A7E">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4BB17" w14:textId="77777777" w:rsidR="00EC6A7E" w:rsidRDefault="00EC6A7E">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A1954" w14:textId="77777777" w:rsidR="00EC6A7E" w:rsidRDefault="00EC6A7E">
            <w:pPr>
              <w:pStyle w:val="NormalWeb"/>
              <w:jc w:val="center"/>
              <w:rPr>
                <w:b/>
                <w:bCs/>
              </w:rPr>
            </w:pPr>
            <w:r>
              <w:rPr>
                <w:b/>
                <w:bCs/>
              </w:rPr>
              <w:t>Grading Category</w:t>
            </w:r>
          </w:p>
        </w:tc>
      </w:tr>
      <w:tr w:rsidR="00EC6A7E" w14:paraId="558324CB"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BFA8D" w14:textId="77777777" w:rsidR="00EC6A7E" w:rsidRDefault="00EC6A7E">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7D7EE" w14:textId="77777777" w:rsidR="00EC6A7E" w:rsidRDefault="00EC6A7E">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38933" w14:textId="77777777" w:rsidR="00EC6A7E" w:rsidRDefault="00EC6A7E">
            <w:pPr>
              <w:pStyle w:val="NormalWeb"/>
            </w:pPr>
            <w:r>
              <w:rPr>
                <w:rStyle w:val="Strong"/>
              </w:rPr>
              <w:t>Projects + Assignments</w:t>
            </w:r>
          </w:p>
        </w:tc>
      </w:tr>
      <w:tr w:rsidR="00EC6A7E" w14:paraId="1B01E1E4"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77396" w14:textId="77777777" w:rsidR="00EC6A7E" w:rsidRDefault="00EC6A7E">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A144A" w14:textId="77777777" w:rsidR="00EC6A7E" w:rsidRDefault="00EC6A7E">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929B5" w14:textId="77777777" w:rsidR="00EC6A7E" w:rsidRDefault="00EC6A7E">
            <w:pPr>
              <w:pStyle w:val="NormalWeb"/>
            </w:pPr>
            <w:r>
              <w:rPr>
                <w:rStyle w:val="Strong"/>
              </w:rPr>
              <w:t>Discussions + Attendance</w:t>
            </w:r>
          </w:p>
        </w:tc>
      </w:tr>
      <w:tr w:rsidR="00EC6A7E" w14:paraId="700F3506"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3B934" w14:textId="77777777" w:rsidR="00EC6A7E" w:rsidRDefault="00EC6A7E">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4BD68" w14:textId="77777777" w:rsidR="00EC6A7E" w:rsidRDefault="00EC6A7E">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31D7D" w14:textId="77777777" w:rsidR="00EC6A7E" w:rsidRDefault="00EC6A7E">
            <w:pPr>
              <w:pStyle w:val="NormalWeb"/>
            </w:pPr>
            <w:r>
              <w:rPr>
                <w:rStyle w:val="Strong"/>
              </w:rPr>
              <w:t>Quizzes</w:t>
            </w:r>
          </w:p>
        </w:tc>
      </w:tr>
      <w:tr w:rsidR="00EC6A7E" w14:paraId="6A6A3B37"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227AF" w14:textId="77777777" w:rsidR="00EC6A7E" w:rsidRDefault="00EC6A7E">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92BD5" w14:textId="77777777" w:rsidR="00EC6A7E" w:rsidRDefault="00EC6A7E">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35A41" w14:textId="77777777" w:rsidR="00EC6A7E" w:rsidRDefault="00EC6A7E">
            <w:pPr>
              <w:pStyle w:val="NormalWeb"/>
            </w:pPr>
            <w:r>
              <w:rPr>
                <w:rStyle w:val="Strong"/>
              </w:rPr>
              <w:t>Midterm</w:t>
            </w:r>
          </w:p>
        </w:tc>
      </w:tr>
      <w:tr w:rsidR="00EC6A7E" w14:paraId="21C81A4B"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E9163" w14:textId="77777777" w:rsidR="00EC6A7E" w:rsidRDefault="00EC6A7E">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C45BB" w14:textId="77777777" w:rsidR="00EC6A7E" w:rsidRDefault="00EC6A7E">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BC456" w14:textId="77777777" w:rsidR="00EC6A7E" w:rsidRDefault="00EC6A7E">
            <w:pPr>
              <w:pStyle w:val="NormalWeb"/>
            </w:pPr>
            <w:r>
              <w:rPr>
                <w:rStyle w:val="Strong"/>
              </w:rPr>
              <w:t>Final Exam</w:t>
            </w:r>
          </w:p>
        </w:tc>
      </w:tr>
      <w:tr w:rsidR="00EC6A7E" w14:paraId="0C8A98FF"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57D40" w14:textId="77777777" w:rsidR="00EC6A7E" w:rsidRDefault="00EC6A7E">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2B719" w14:textId="77777777" w:rsidR="00EC6A7E" w:rsidRDefault="00EC6A7E">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7126C" w14:textId="77777777" w:rsidR="00EC6A7E" w:rsidRDefault="00EC6A7E">
            <w:pPr>
              <w:pStyle w:val="NormalWeb"/>
            </w:pPr>
            <w:r>
              <w:rPr>
                <w:rStyle w:val="Strong"/>
              </w:rPr>
              <w:t>1000 points possible</w:t>
            </w:r>
          </w:p>
        </w:tc>
      </w:tr>
    </w:tbl>
    <w:p w14:paraId="3C1C275C" w14:textId="77777777" w:rsidR="00EC6A7E" w:rsidRDefault="00EC6A7E" w:rsidP="00EC6A7E">
      <w:pPr>
        <w:pStyle w:val="Heading2"/>
      </w:pPr>
      <w:r>
        <w:t>Standards of Conduct</w:t>
      </w:r>
    </w:p>
    <w:p w14:paraId="1F1EBB28" w14:textId="77777777" w:rsidR="00EC6A7E" w:rsidRDefault="00EC6A7E" w:rsidP="00EC6A7E">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8" w:history="1">
        <w:r>
          <w:rPr>
            <w:rStyle w:val="Hyperlink"/>
          </w:rPr>
          <w:t>Student Code of Conduct page</w:t>
        </w:r>
      </w:hyperlink>
      <w:r>
        <w:t>.</w:t>
      </w:r>
    </w:p>
    <w:p w14:paraId="78FEB2FD" w14:textId="77777777" w:rsidR="00EC6A7E" w:rsidRDefault="00EC6A7E" w:rsidP="00EC6A7E">
      <w:pPr>
        <w:pStyle w:val="NormalWeb"/>
      </w:pPr>
      <w:r>
        <w:t>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w:t>
      </w:r>
    </w:p>
    <w:p w14:paraId="5E257C5C" w14:textId="77777777" w:rsidR="00EC6A7E" w:rsidRDefault="00EC6A7E">
      <w:pPr>
        <w:numPr>
          <w:ilvl w:val="0"/>
          <w:numId w:val="7"/>
        </w:numPr>
        <w:spacing w:before="100" w:beforeAutospacing="1" w:after="100" w:afterAutospacing="1" w:line="240" w:lineRule="auto"/>
      </w:pPr>
      <w:hyperlink r:id="rId39" w:history="1">
        <w:r>
          <w:rPr>
            <w:rStyle w:val="Hyperlink"/>
          </w:rPr>
          <w:t>SRJC's Statement on Academic Integrity</w:t>
        </w:r>
      </w:hyperlink>
    </w:p>
    <w:p w14:paraId="5F20B75A" w14:textId="77777777" w:rsidR="00EC6A7E" w:rsidRDefault="00EC6A7E">
      <w:pPr>
        <w:numPr>
          <w:ilvl w:val="0"/>
          <w:numId w:val="7"/>
        </w:numPr>
        <w:spacing w:before="100" w:beforeAutospacing="1" w:after="100" w:afterAutospacing="1" w:line="240" w:lineRule="auto"/>
      </w:pPr>
      <w:hyperlink r:id="rId40" w:tgtFrame="_blank" w:history="1">
        <w:r>
          <w:rPr>
            <w:rStyle w:val="Hyperlink"/>
          </w:rPr>
          <w:t>SRJC Board Policy 8.2.8</w:t>
        </w:r>
      </w:hyperlink>
    </w:p>
    <w:p w14:paraId="0526E10C" w14:textId="77777777" w:rsidR="00EC6A7E" w:rsidRDefault="00EC6A7E" w:rsidP="00EC6A7E">
      <w:pPr>
        <w:pStyle w:val="NormalWeb"/>
      </w:pPr>
      <w:r>
        <w:t>I expect each student to maintain high standards of civility and respect when communicating with each other. The following rules of netiquette should be observed in all class discussions and communications:</w:t>
      </w:r>
    </w:p>
    <w:p w14:paraId="3F944BAC" w14:textId="77777777" w:rsidR="00EC6A7E" w:rsidRDefault="00EC6A7E">
      <w:pPr>
        <w:numPr>
          <w:ilvl w:val="0"/>
          <w:numId w:val="8"/>
        </w:numPr>
        <w:spacing w:before="100" w:beforeAutospacing="1" w:after="100" w:afterAutospacing="1" w:line="240" w:lineRule="auto"/>
      </w:pPr>
      <w:r>
        <w:t>Be kind and respectful to others</w:t>
      </w:r>
    </w:p>
    <w:p w14:paraId="3727D5CF" w14:textId="77777777" w:rsidR="00EC6A7E" w:rsidRDefault="00EC6A7E">
      <w:pPr>
        <w:numPr>
          <w:ilvl w:val="0"/>
          <w:numId w:val="8"/>
        </w:numPr>
        <w:spacing w:before="100" w:beforeAutospacing="1" w:after="100" w:afterAutospacing="1" w:line="240" w:lineRule="auto"/>
      </w:pPr>
      <w:r>
        <w:t>Use full sentences</w:t>
      </w:r>
    </w:p>
    <w:p w14:paraId="0E423540" w14:textId="77777777" w:rsidR="00EC6A7E" w:rsidRDefault="00EC6A7E">
      <w:pPr>
        <w:numPr>
          <w:ilvl w:val="0"/>
          <w:numId w:val="8"/>
        </w:numPr>
        <w:spacing w:before="100" w:beforeAutospacing="1" w:after="100" w:afterAutospacing="1" w:line="240" w:lineRule="auto"/>
      </w:pPr>
      <w:r>
        <w:t>Avoid jargon and acronyms</w:t>
      </w:r>
    </w:p>
    <w:p w14:paraId="1D01A3EE" w14:textId="77777777" w:rsidR="00EC6A7E" w:rsidRDefault="00EC6A7E">
      <w:pPr>
        <w:numPr>
          <w:ilvl w:val="0"/>
          <w:numId w:val="8"/>
        </w:numPr>
        <w:spacing w:before="100" w:beforeAutospacing="1" w:after="100" w:afterAutospacing="1" w:line="240" w:lineRule="auto"/>
      </w:pPr>
      <w:r>
        <w:lastRenderedPageBreak/>
        <w:t>Use language that supports others</w:t>
      </w:r>
    </w:p>
    <w:p w14:paraId="62FAA678" w14:textId="77777777" w:rsidR="00EC6A7E" w:rsidRDefault="00EC6A7E" w:rsidP="00EC6A7E">
      <w:pPr>
        <w:pStyle w:val="Heading2"/>
      </w:pPr>
      <w:r>
        <w:t>Special Needs</w:t>
      </w:r>
    </w:p>
    <w:p w14:paraId="44D12E99" w14:textId="77777777" w:rsidR="00EC6A7E" w:rsidRDefault="00EC6A7E" w:rsidP="00EC6A7E">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41" w:history="1">
        <w:r>
          <w:rPr>
            <w:rStyle w:val="Hyperlink"/>
          </w:rPr>
          <w:t>drd.santarosa.edu</w:t>
        </w:r>
      </w:hyperlink>
      <w:r>
        <w:t>.</w:t>
      </w:r>
    </w:p>
    <w:p w14:paraId="27F577BA" w14:textId="77777777" w:rsidR="00EC6A7E" w:rsidRDefault="00EC6A7E" w:rsidP="00EC6A7E">
      <w:pPr>
        <w:pStyle w:val="Heading2"/>
      </w:pPr>
      <w:r>
        <w:t>Student Health Services</w:t>
      </w:r>
    </w:p>
    <w:p w14:paraId="0EFEF3BD" w14:textId="77777777" w:rsidR="00EC6A7E" w:rsidRDefault="00EC6A7E" w:rsidP="00EC6A7E">
      <w:pPr>
        <w:pStyle w:val="NormalWeb"/>
      </w:pPr>
      <w:r>
        <w:t xml:space="preserve">Santa Rosa Junior College offers extensive health services to students. Visit Student Health Services online at </w:t>
      </w:r>
      <w:hyperlink r:id="rId42" w:history="1">
        <w:r>
          <w:rPr>
            <w:rStyle w:val="Hyperlink"/>
          </w:rPr>
          <w:t>shs.santarosa.edu</w:t>
        </w:r>
      </w:hyperlink>
      <w:r>
        <w:t xml:space="preserve"> or call them at (707) 527-4445.</w:t>
      </w:r>
    </w:p>
    <w:p w14:paraId="65D952FA" w14:textId="77777777" w:rsidR="00EC6A7E" w:rsidRDefault="00EC6A7E" w:rsidP="00EC6A7E">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162"/>
        <w:gridCol w:w="1178"/>
        <w:gridCol w:w="2909"/>
        <w:gridCol w:w="4095"/>
      </w:tblGrid>
      <w:tr w:rsidR="00EC6A7E" w14:paraId="1C20751D" w14:textId="77777777" w:rsidTr="00EC6A7E">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13F4C" w14:textId="77777777" w:rsidR="00EC6A7E" w:rsidRDefault="00EC6A7E">
            <w:pPr>
              <w:jc w:val="center"/>
              <w:rPr>
                <w:b/>
                <w:bCs/>
              </w:rPr>
            </w:pPr>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14:paraId="10F637D4" w14:textId="77777777" w:rsidR="00EC6A7E" w:rsidRDefault="00EC6A7E">
            <w:pPr>
              <w:jc w:val="center"/>
              <w:rPr>
                <w:b/>
                <w:bCs/>
              </w:rPr>
            </w:pPr>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14:paraId="50C88519" w14:textId="77777777" w:rsidR="00EC6A7E" w:rsidRDefault="00EC6A7E">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14:paraId="37A6FC0E" w14:textId="77777777" w:rsidR="00EC6A7E" w:rsidRDefault="00EC6A7E">
            <w:pPr>
              <w:jc w:val="center"/>
              <w:rPr>
                <w:b/>
                <w:bCs/>
              </w:rPr>
            </w:pPr>
            <w:r>
              <w:rPr>
                <w:rStyle w:val="Strong"/>
              </w:rPr>
              <w:t>Assignments</w:t>
            </w:r>
          </w:p>
        </w:tc>
      </w:tr>
      <w:tr w:rsidR="00EC6A7E" w14:paraId="32403CEC"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398CB7" w14:textId="77777777" w:rsidR="00EC6A7E" w:rsidRDefault="00EC6A7E">
            <w:r>
              <w:t>1/17</w:t>
            </w:r>
          </w:p>
        </w:tc>
        <w:tc>
          <w:tcPr>
            <w:tcW w:w="0" w:type="auto"/>
            <w:tcBorders>
              <w:top w:val="outset" w:sz="6" w:space="0" w:color="auto"/>
              <w:left w:val="outset" w:sz="6" w:space="0" w:color="auto"/>
              <w:bottom w:val="outset" w:sz="6" w:space="0" w:color="auto"/>
              <w:right w:val="outset" w:sz="6" w:space="0" w:color="auto"/>
            </w:tcBorders>
            <w:hideMark/>
          </w:tcPr>
          <w:p w14:paraId="4ED7FE47" w14:textId="77777777" w:rsidR="00EC6A7E" w:rsidRDefault="00EC6A7E">
            <w:r>
              <w:t>Week 1</w:t>
            </w:r>
          </w:p>
        </w:tc>
        <w:tc>
          <w:tcPr>
            <w:tcW w:w="0" w:type="auto"/>
            <w:tcBorders>
              <w:top w:val="outset" w:sz="6" w:space="0" w:color="auto"/>
              <w:left w:val="outset" w:sz="6" w:space="0" w:color="auto"/>
              <w:bottom w:val="outset" w:sz="6" w:space="0" w:color="auto"/>
              <w:right w:val="outset" w:sz="6" w:space="0" w:color="auto"/>
            </w:tcBorders>
            <w:hideMark/>
          </w:tcPr>
          <w:p w14:paraId="4F42D3AB" w14:textId="77777777" w:rsidR="00EC6A7E" w:rsidRDefault="00EC6A7E">
            <w:r>
              <w:t>Getting Started</w:t>
            </w:r>
          </w:p>
        </w:tc>
        <w:tc>
          <w:tcPr>
            <w:tcW w:w="0" w:type="auto"/>
            <w:tcBorders>
              <w:top w:val="outset" w:sz="6" w:space="0" w:color="auto"/>
              <w:left w:val="outset" w:sz="6" w:space="0" w:color="auto"/>
              <w:bottom w:val="outset" w:sz="6" w:space="0" w:color="auto"/>
              <w:right w:val="outset" w:sz="6" w:space="0" w:color="auto"/>
            </w:tcBorders>
            <w:hideMark/>
          </w:tcPr>
          <w:p w14:paraId="51BF13D9" w14:textId="77777777" w:rsidR="00EC6A7E" w:rsidRDefault="00EC6A7E">
            <w:pPr>
              <w:numPr>
                <w:ilvl w:val="0"/>
                <w:numId w:val="9"/>
              </w:numPr>
              <w:spacing w:before="100" w:beforeAutospacing="1" w:after="100" w:afterAutospacing="1" w:line="240" w:lineRule="auto"/>
            </w:pPr>
            <w:r>
              <w:t>Hosting Signup Survey</w:t>
            </w:r>
          </w:p>
          <w:p w14:paraId="2A6945AC" w14:textId="77777777" w:rsidR="00EC6A7E" w:rsidRDefault="00EC6A7E">
            <w:pPr>
              <w:numPr>
                <w:ilvl w:val="0"/>
                <w:numId w:val="9"/>
              </w:numPr>
              <w:spacing w:before="100" w:beforeAutospacing="1" w:after="100" w:afterAutospacing="1" w:line="240" w:lineRule="auto"/>
            </w:pPr>
            <w:r>
              <w:t>Assignment 1: Syllabus Quiz</w:t>
            </w:r>
          </w:p>
          <w:p w14:paraId="23A2A929" w14:textId="77777777" w:rsidR="00EC6A7E" w:rsidRDefault="00EC6A7E">
            <w:pPr>
              <w:numPr>
                <w:ilvl w:val="0"/>
                <w:numId w:val="9"/>
              </w:numPr>
              <w:spacing w:before="100" w:beforeAutospacing="1" w:after="100" w:afterAutospacing="1" w:line="240" w:lineRule="auto"/>
            </w:pPr>
            <w:r>
              <w:t>Discussion 1: Check-in Discussion</w:t>
            </w:r>
          </w:p>
        </w:tc>
      </w:tr>
      <w:tr w:rsidR="00EC6A7E" w14:paraId="79D79577"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6DF7F5" w14:textId="77777777" w:rsidR="00EC6A7E" w:rsidRDefault="00EC6A7E">
            <w:pPr>
              <w:spacing w:after="0"/>
            </w:pPr>
            <w:r>
              <w:t>1/24</w:t>
            </w:r>
          </w:p>
        </w:tc>
        <w:tc>
          <w:tcPr>
            <w:tcW w:w="0" w:type="auto"/>
            <w:tcBorders>
              <w:top w:val="outset" w:sz="6" w:space="0" w:color="auto"/>
              <w:left w:val="outset" w:sz="6" w:space="0" w:color="auto"/>
              <w:bottom w:val="outset" w:sz="6" w:space="0" w:color="auto"/>
              <w:right w:val="outset" w:sz="6" w:space="0" w:color="auto"/>
            </w:tcBorders>
            <w:hideMark/>
          </w:tcPr>
          <w:p w14:paraId="46CE641F" w14:textId="77777777" w:rsidR="00EC6A7E" w:rsidRDefault="00EC6A7E">
            <w:r>
              <w:t>Week 2</w:t>
            </w:r>
          </w:p>
        </w:tc>
        <w:tc>
          <w:tcPr>
            <w:tcW w:w="0" w:type="auto"/>
            <w:tcBorders>
              <w:top w:val="outset" w:sz="6" w:space="0" w:color="auto"/>
              <w:left w:val="outset" w:sz="6" w:space="0" w:color="auto"/>
              <w:bottom w:val="outset" w:sz="6" w:space="0" w:color="auto"/>
              <w:right w:val="outset" w:sz="6" w:space="0" w:color="auto"/>
            </w:tcBorders>
            <w:hideMark/>
          </w:tcPr>
          <w:p w14:paraId="76E3C53C" w14:textId="77777777" w:rsidR="00EC6A7E" w:rsidRDefault="00EC6A7E">
            <w:r>
              <w:t>Play a Game, Learn to Code</w:t>
            </w:r>
          </w:p>
        </w:tc>
        <w:tc>
          <w:tcPr>
            <w:tcW w:w="0" w:type="auto"/>
            <w:tcBorders>
              <w:top w:val="outset" w:sz="6" w:space="0" w:color="auto"/>
              <w:left w:val="outset" w:sz="6" w:space="0" w:color="auto"/>
              <w:bottom w:val="outset" w:sz="6" w:space="0" w:color="auto"/>
              <w:right w:val="outset" w:sz="6" w:space="0" w:color="auto"/>
            </w:tcBorders>
            <w:hideMark/>
          </w:tcPr>
          <w:p w14:paraId="1B12960C" w14:textId="77777777" w:rsidR="00EC6A7E" w:rsidRDefault="00EC6A7E">
            <w:pPr>
              <w:numPr>
                <w:ilvl w:val="0"/>
                <w:numId w:val="10"/>
              </w:numPr>
              <w:spacing w:before="100" w:beforeAutospacing="1" w:after="100" w:afterAutospacing="1" w:line="240" w:lineRule="auto"/>
            </w:pPr>
            <w:r>
              <w:t xml:space="preserve">Assignment 2: </w:t>
            </w:r>
            <w:proofErr w:type="spellStart"/>
            <w:r>
              <w:t>CodeCombat</w:t>
            </w:r>
            <w:proofErr w:type="spellEnd"/>
            <w:r>
              <w:t xml:space="preserve"> + Basic JavaScript</w:t>
            </w:r>
          </w:p>
          <w:p w14:paraId="3312F897" w14:textId="77777777" w:rsidR="00EC6A7E" w:rsidRDefault="00EC6A7E">
            <w:pPr>
              <w:numPr>
                <w:ilvl w:val="0"/>
                <w:numId w:val="10"/>
              </w:numPr>
              <w:spacing w:before="100" w:beforeAutospacing="1" w:after="100" w:afterAutospacing="1" w:line="240" w:lineRule="auto"/>
            </w:pPr>
            <w:r>
              <w:t xml:space="preserve">Reading: </w:t>
            </w:r>
            <w:r>
              <w:rPr>
                <w:rStyle w:val="Emphasis"/>
              </w:rPr>
              <w:t>Eloquent JS</w:t>
            </w:r>
            <w:r>
              <w:t>, Introduction + Ch. 1</w:t>
            </w:r>
          </w:p>
        </w:tc>
      </w:tr>
      <w:tr w:rsidR="00EC6A7E" w14:paraId="182B98B7"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8DE38D" w14:textId="77777777" w:rsidR="00EC6A7E" w:rsidRDefault="00EC6A7E">
            <w:pPr>
              <w:spacing w:after="0"/>
            </w:pPr>
            <w:r>
              <w:t>1/31</w:t>
            </w:r>
          </w:p>
        </w:tc>
        <w:tc>
          <w:tcPr>
            <w:tcW w:w="0" w:type="auto"/>
            <w:tcBorders>
              <w:top w:val="outset" w:sz="6" w:space="0" w:color="auto"/>
              <w:left w:val="outset" w:sz="6" w:space="0" w:color="auto"/>
              <w:bottom w:val="outset" w:sz="6" w:space="0" w:color="auto"/>
              <w:right w:val="outset" w:sz="6" w:space="0" w:color="auto"/>
            </w:tcBorders>
            <w:hideMark/>
          </w:tcPr>
          <w:p w14:paraId="045F72AA" w14:textId="77777777" w:rsidR="00EC6A7E" w:rsidRDefault="00EC6A7E">
            <w:r>
              <w:t>Week 3</w:t>
            </w:r>
          </w:p>
        </w:tc>
        <w:tc>
          <w:tcPr>
            <w:tcW w:w="0" w:type="auto"/>
            <w:tcBorders>
              <w:top w:val="outset" w:sz="6" w:space="0" w:color="auto"/>
              <w:left w:val="outset" w:sz="6" w:space="0" w:color="auto"/>
              <w:bottom w:val="outset" w:sz="6" w:space="0" w:color="auto"/>
              <w:right w:val="outset" w:sz="6" w:space="0" w:color="auto"/>
            </w:tcBorders>
            <w:hideMark/>
          </w:tcPr>
          <w:p w14:paraId="5CBEA073" w14:textId="77777777" w:rsidR="00EC6A7E" w:rsidRDefault="00EC6A7E">
            <w:r>
              <w:t>Introduction to JavaScript, Part 1</w:t>
            </w:r>
          </w:p>
        </w:tc>
        <w:tc>
          <w:tcPr>
            <w:tcW w:w="0" w:type="auto"/>
            <w:tcBorders>
              <w:top w:val="outset" w:sz="6" w:space="0" w:color="auto"/>
              <w:left w:val="outset" w:sz="6" w:space="0" w:color="auto"/>
              <w:bottom w:val="outset" w:sz="6" w:space="0" w:color="auto"/>
              <w:right w:val="outset" w:sz="6" w:space="0" w:color="auto"/>
            </w:tcBorders>
            <w:hideMark/>
          </w:tcPr>
          <w:p w14:paraId="181E3A90" w14:textId="77777777" w:rsidR="00EC6A7E" w:rsidRDefault="00EC6A7E">
            <w:pPr>
              <w:numPr>
                <w:ilvl w:val="0"/>
                <w:numId w:val="11"/>
              </w:numPr>
              <w:spacing w:before="100" w:beforeAutospacing="1" w:after="100" w:afterAutospacing="1" w:line="240" w:lineRule="auto"/>
            </w:pPr>
            <w:r>
              <w:t>Assignment 3: More JavaScript</w:t>
            </w:r>
          </w:p>
          <w:p w14:paraId="5AB97789" w14:textId="77777777" w:rsidR="00EC6A7E" w:rsidRDefault="00EC6A7E">
            <w:pPr>
              <w:numPr>
                <w:ilvl w:val="0"/>
                <w:numId w:val="11"/>
              </w:numPr>
              <w:spacing w:before="100" w:beforeAutospacing="1" w:after="100" w:afterAutospacing="1" w:line="240" w:lineRule="auto"/>
            </w:pPr>
            <w:r>
              <w:t>Reading: </w:t>
            </w:r>
            <w:r>
              <w:rPr>
                <w:rStyle w:val="Emphasis"/>
              </w:rPr>
              <w:t>Eloquent JS,</w:t>
            </w:r>
            <w:r>
              <w:t xml:space="preserve"> Ch. 2</w:t>
            </w:r>
          </w:p>
        </w:tc>
      </w:tr>
      <w:tr w:rsidR="00EC6A7E" w14:paraId="74E1886A"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8E6511" w14:textId="77777777" w:rsidR="00EC6A7E" w:rsidRDefault="00EC6A7E">
            <w:pPr>
              <w:spacing w:after="0"/>
            </w:pPr>
            <w:r>
              <w:t>2/7</w:t>
            </w:r>
          </w:p>
        </w:tc>
        <w:tc>
          <w:tcPr>
            <w:tcW w:w="0" w:type="auto"/>
            <w:tcBorders>
              <w:top w:val="outset" w:sz="6" w:space="0" w:color="auto"/>
              <w:left w:val="outset" w:sz="6" w:space="0" w:color="auto"/>
              <w:bottom w:val="outset" w:sz="6" w:space="0" w:color="auto"/>
              <w:right w:val="outset" w:sz="6" w:space="0" w:color="auto"/>
            </w:tcBorders>
            <w:hideMark/>
          </w:tcPr>
          <w:p w14:paraId="00C82D0C" w14:textId="77777777" w:rsidR="00EC6A7E" w:rsidRDefault="00EC6A7E">
            <w:r>
              <w:t>Week 4</w:t>
            </w:r>
          </w:p>
        </w:tc>
        <w:tc>
          <w:tcPr>
            <w:tcW w:w="0" w:type="auto"/>
            <w:tcBorders>
              <w:top w:val="outset" w:sz="6" w:space="0" w:color="auto"/>
              <w:left w:val="outset" w:sz="6" w:space="0" w:color="auto"/>
              <w:bottom w:val="outset" w:sz="6" w:space="0" w:color="auto"/>
              <w:right w:val="outset" w:sz="6" w:space="0" w:color="auto"/>
            </w:tcBorders>
            <w:hideMark/>
          </w:tcPr>
          <w:p w14:paraId="1A74E01B" w14:textId="77777777" w:rsidR="00EC6A7E" w:rsidRDefault="00EC6A7E">
            <w:r>
              <w:t>Introduction to JavaScript, Part 2</w:t>
            </w:r>
          </w:p>
        </w:tc>
        <w:tc>
          <w:tcPr>
            <w:tcW w:w="0" w:type="auto"/>
            <w:tcBorders>
              <w:top w:val="outset" w:sz="6" w:space="0" w:color="auto"/>
              <w:left w:val="outset" w:sz="6" w:space="0" w:color="auto"/>
              <w:bottom w:val="outset" w:sz="6" w:space="0" w:color="auto"/>
              <w:right w:val="outset" w:sz="6" w:space="0" w:color="auto"/>
            </w:tcBorders>
            <w:hideMark/>
          </w:tcPr>
          <w:p w14:paraId="10C62EE0" w14:textId="77777777" w:rsidR="00EC6A7E" w:rsidRDefault="00EC6A7E">
            <w:pPr>
              <w:numPr>
                <w:ilvl w:val="0"/>
                <w:numId w:val="12"/>
              </w:numPr>
              <w:spacing w:before="100" w:beforeAutospacing="1" w:after="100" w:afterAutospacing="1" w:line="240" w:lineRule="auto"/>
            </w:pPr>
            <w:r>
              <w:t>Assignment 4: Events</w:t>
            </w:r>
          </w:p>
          <w:p w14:paraId="1E00F5CC" w14:textId="77777777" w:rsidR="00EC6A7E" w:rsidRDefault="00EC6A7E">
            <w:pPr>
              <w:numPr>
                <w:ilvl w:val="0"/>
                <w:numId w:val="12"/>
              </w:numPr>
              <w:spacing w:before="100" w:beforeAutospacing="1" w:after="100" w:afterAutospacing="1" w:line="240" w:lineRule="auto"/>
            </w:pPr>
            <w:r>
              <w:t>Discussion 2: Events + Objects</w:t>
            </w:r>
          </w:p>
          <w:p w14:paraId="25E24799" w14:textId="77777777" w:rsidR="00EC6A7E" w:rsidRDefault="00EC6A7E">
            <w:pPr>
              <w:numPr>
                <w:ilvl w:val="0"/>
                <w:numId w:val="12"/>
              </w:numPr>
              <w:spacing w:before="100" w:beforeAutospacing="1" w:after="100" w:afterAutospacing="1" w:line="240" w:lineRule="auto"/>
            </w:pPr>
            <w:r>
              <w:t>Reading: </w:t>
            </w:r>
            <w:r>
              <w:rPr>
                <w:rStyle w:val="Emphasis"/>
              </w:rPr>
              <w:t>Eloquent JS,</w:t>
            </w:r>
            <w:r>
              <w:t xml:space="preserve"> </w:t>
            </w:r>
            <w:proofErr w:type="spellStart"/>
            <w:r>
              <w:t>Chs</w:t>
            </w:r>
            <w:proofErr w:type="spellEnd"/>
            <w:r>
              <w:t>. 3 + 4</w:t>
            </w:r>
          </w:p>
        </w:tc>
      </w:tr>
      <w:tr w:rsidR="00EC6A7E" w14:paraId="598D233A"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3B4C2D" w14:textId="77777777" w:rsidR="00EC6A7E" w:rsidRDefault="00EC6A7E">
            <w:pPr>
              <w:spacing w:after="0"/>
            </w:pPr>
            <w:r>
              <w:lastRenderedPageBreak/>
              <w:t>2/14</w:t>
            </w:r>
          </w:p>
        </w:tc>
        <w:tc>
          <w:tcPr>
            <w:tcW w:w="0" w:type="auto"/>
            <w:tcBorders>
              <w:top w:val="outset" w:sz="6" w:space="0" w:color="auto"/>
              <w:left w:val="outset" w:sz="6" w:space="0" w:color="auto"/>
              <w:bottom w:val="outset" w:sz="6" w:space="0" w:color="auto"/>
              <w:right w:val="outset" w:sz="6" w:space="0" w:color="auto"/>
            </w:tcBorders>
            <w:hideMark/>
          </w:tcPr>
          <w:p w14:paraId="7CE60760" w14:textId="77777777" w:rsidR="00EC6A7E" w:rsidRDefault="00EC6A7E">
            <w:r>
              <w:t>Week 5</w:t>
            </w:r>
          </w:p>
        </w:tc>
        <w:tc>
          <w:tcPr>
            <w:tcW w:w="0" w:type="auto"/>
            <w:tcBorders>
              <w:top w:val="outset" w:sz="6" w:space="0" w:color="auto"/>
              <w:left w:val="outset" w:sz="6" w:space="0" w:color="auto"/>
              <w:bottom w:val="outset" w:sz="6" w:space="0" w:color="auto"/>
              <w:right w:val="outset" w:sz="6" w:space="0" w:color="auto"/>
            </w:tcBorders>
            <w:hideMark/>
          </w:tcPr>
          <w:p w14:paraId="1FB5F473" w14:textId="77777777" w:rsidR="00EC6A7E" w:rsidRDefault="00EC6A7E">
            <w:r>
              <w:t>Exploring the jQuery Library</w:t>
            </w:r>
          </w:p>
        </w:tc>
        <w:tc>
          <w:tcPr>
            <w:tcW w:w="0" w:type="auto"/>
            <w:tcBorders>
              <w:top w:val="outset" w:sz="6" w:space="0" w:color="auto"/>
              <w:left w:val="outset" w:sz="6" w:space="0" w:color="auto"/>
              <w:bottom w:val="outset" w:sz="6" w:space="0" w:color="auto"/>
              <w:right w:val="outset" w:sz="6" w:space="0" w:color="auto"/>
            </w:tcBorders>
            <w:hideMark/>
          </w:tcPr>
          <w:p w14:paraId="226F9BF2" w14:textId="77777777" w:rsidR="00EC6A7E" w:rsidRDefault="00EC6A7E">
            <w:pPr>
              <w:numPr>
                <w:ilvl w:val="0"/>
                <w:numId w:val="13"/>
              </w:numPr>
              <w:spacing w:before="100" w:beforeAutospacing="1" w:after="100" w:afterAutospacing="1" w:line="240" w:lineRule="auto"/>
            </w:pPr>
            <w:r>
              <w:t>Assignment 5: Quiz App</w:t>
            </w:r>
          </w:p>
          <w:p w14:paraId="2EBE6749" w14:textId="77777777" w:rsidR="00EC6A7E" w:rsidRDefault="00EC6A7E">
            <w:pPr>
              <w:numPr>
                <w:ilvl w:val="0"/>
                <w:numId w:val="13"/>
              </w:numPr>
              <w:spacing w:before="100" w:beforeAutospacing="1" w:after="100" w:afterAutospacing="1" w:line="240" w:lineRule="auto"/>
            </w:pPr>
            <w:r>
              <w:t>Reading: </w:t>
            </w:r>
            <w:r>
              <w:rPr>
                <w:rStyle w:val="Emphasis"/>
              </w:rPr>
              <w:t>Eloquent JS,</w:t>
            </w:r>
            <w:r>
              <w:t xml:space="preserve"> </w:t>
            </w:r>
            <w:proofErr w:type="spellStart"/>
            <w:r>
              <w:t>Chs</w:t>
            </w:r>
            <w:proofErr w:type="spellEnd"/>
            <w:r>
              <w:t>. 13, 14, 15</w:t>
            </w:r>
          </w:p>
        </w:tc>
      </w:tr>
      <w:tr w:rsidR="00EC6A7E" w14:paraId="3B2B7A90"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8D3B65" w14:textId="77777777" w:rsidR="00EC6A7E" w:rsidRDefault="00EC6A7E">
            <w:pPr>
              <w:spacing w:after="0"/>
            </w:pPr>
            <w:r>
              <w:t>2/21</w:t>
            </w:r>
          </w:p>
        </w:tc>
        <w:tc>
          <w:tcPr>
            <w:tcW w:w="0" w:type="auto"/>
            <w:tcBorders>
              <w:top w:val="outset" w:sz="6" w:space="0" w:color="auto"/>
              <w:left w:val="outset" w:sz="6" w:space="0" w:color="auto"/>
              <w:bottom w:val="outset" w:sz="6" w:space="0" w:color="auto"/>
              <w:right w:val="outset" w:sz="6" w:space="0" w:color="auto"/>
            </w:tcBorders>
            <w:hideMark/>
          </w:tcPr>
          <w:p w14:paraId="432C4491" w14:textId="77777777" w:rsidR="00EC6A7E" w:rsidRDefault="00EC6A7E">
            <w:r>
              <w:t>Week 6</w:t>
            </w:r>
          </w:p>
        </w:tc>
        <w:tc>
          <w:tcPr>
            <w:tcW w:w="0" w:type="auto"/>
            <w:tcBorders>
              <w:top w:val="outset" w:sz="6" w:space="0" w:color="auto"/>
              <w:left w:val="outset" w:sz="6" w:space="0" w:color="auto"/>
              <w:bottom w:val="outset" w:sz="6" w:space="0" w:color="auto"/>
              <w:right w:val="outset" w:sz="6" w:space="0" w:color="auto"/>
            </w:tcBorders>
            <w:hideMark/>
          </w:tcPr>
          <w:p w14:paraId="144F5555" w14:textId="77777777" w:rsidR="00EC6A7E" w:rsidRDefault="00EC6A7E">
            <w:r>
              <w:t>Exploring jQuery Plugins, Part 1</w:t>
            </w:r>
          </w:p>
        </w:tc>
        <w:tc>
          <w:tcPr>
            <w:tcW w:w="0" w:type="auto"/>
            <w:tcBorders>
              <w:top w:val="outset" w:sz="6" w:space="0" w:color="auto"/>
              <w:left w:val="outset" w:sz="6" w:space="0" w:color="auto"/>
              <w:bottom w:val="outset" w:sz="6" w:space="0" w:color="auto"/>
              <w:right w:val="outset" w:sz="6" w:space="0" w:color="auto"/>
            </w:tcBorders>
            <w:hideMark/>
          </w:tcPr>
          <w:p w14:paraId="42894B83" w14:textId="77777777" w:rsidR="00EC6A7E" w:rsidRDefault="00EC6A7E">
            <w:pPr>
              <w:numPr>
                <w:ilvl w:val="0"/>
                <w:numId w:val="14"/>
              </w:numPr>
              <w:spacing w:before="100" w:beforeAutospacing="1" w:after="100" w:afterAutospacing="1" w:line="240" w:lineRule="auto"/>
            </w:pPr>
            <w:r>
              <w:t>Assignment 6: Enhanced User Interfaces</w:t>
            </w:r>
          </w:p>
          <w:p w14:paraId="2822ABD2" w14:textId="77777777" w:rsidR="00EC6A7E" w:rsidRDefault="00EC6A7E">
            <w:pPr>
              <w:numPr>
                <w:ilvl w:val="0"/>
                <w:numId w:val="14"/>
              </w:numPr>
              <w:spacing w:before="100" w:beforeAutospacing="1" w:after="100" w:afterAutospacing="1" w:line="240" w:lineRule="auto"/>
            </w:pPr>
            <w:r>
              <w:t>Discussion 3: jQuery + JavaScript Libraries</w:t>
            </w:r>
          </w:p>
          <w:p w14:paraId="552658DA" w14:textId="77777777" w:rsidR="00EC6A7E" w:rsidRDefault="00EC6A7E">
            <w:pPr>
              <w:numPr>
                <w:ilvl w:val="0"/>
                <w:numId w:val="14"/>
              </w:numPr>
              <w:spacing w:before="100" w:beforeAutospacing="1" w:after="100" w:afterAutospacing="1" w:line="240" w:lineRule="auto"/>
            </w:pPr>
            <w:r>
              <w:t>Reading: </w:t>
            </w:r>
            <w:r>
              <w:rPr>
                <w:rStyle w:val="Emphasis"/>
              </w:rPr>
              <w:t>Eloquent JS,</w:t>
            </w:r>
            <w:r>
              <w:t xml:space="preserve"> Ch. 5</w:t>
            </w:r>
          </w:p>
        </w:tc>
      </w:tr>
      <w:tr w:rsidR="00EC6A7E" w14:paraId="6891EBAE"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9B836" w14:textId="77777777" w:rsidR="00EC6A7E" w:rsidRDefault="00EC6A7E">
            <w:pPr>
              <w:spacing w:after="0"/>
            </w:pPr>
            <w:r>
              <w:t>2/28</w:t>
            </w:r>
          </w:p>
        </w:tc>
        <w:tc>
          <w:tcPr>
            <w:tcW w:w="0" w:type="auto"/>
            <w:tcBorders>
              <w:top w:val="outset" w:sz="6" w:space="0" w:color="auto"/>
              <w:left w:val="outset" w:sz="6" w:space="0" w:color="auto"/>
              <w:bottom w:val="outset" w:sz="6" w:space="0" w:color="auto"/>
              <w:right w:val="outset" w:sz="6" w:space="0" w:color="auto"/>
            </w:tcBorders>
            <w:hideMark/>
          </w:tcPr>
          <w:p w14:paraId="25ECB78D" w14:textId="77777777" w:rsidR="00EC6A7E" w:rsidRDefault="00EC6A7E">
            <w:r>
              <w:t>Week 7</w:t>
            </w:r>
          </w:p>
        </w:tc>
        <w:tc>
          <w:tcPr>
            <w:tcW w:w="0" w:type="auto"/>
            <w:tcBorders>
              <w:top w:val="outset" w:sz="6" w:space="0" w:color="auto"/>
              <w:left w:val="outset" w:sz="6" w:space="0" w:color="auto"/>
              <w:bottom w:val="outset" w:sz="6" w:space="0" w:color="auto"/>
              <w:right w:val="outset" w:sz="6" w:space="0" w:color="auto"/>
            </w:tcBorders>
            <w:hideMark/>
          </w:tcPr>
          <w:p w14:paraId="054A5E17" w14:textId="77777777" w:rsidR="00EC6A7E" w:rsidRDefault="00EC6A7E">
            <w:r>
              <w:t>Exploring jQuery Plug-ins, Part 2</w:t>
            </w:r>
          </w:p>
        </w:tc>
        <w:tc>
          <w:tcPr>
            <w:tcW w:w="0" w:type="auto"/>
            <w:tcBorders>
              <w:top w:val="outset" w:sz="6" w:space="0" w:color="auto"/>
              <w:left w:val="outset" w:sz="6" w:space="0" w:color="auto"/>
              <w:bottom w:val="outset" w:sz="6" w:space="0" w:color="auto"/>
              <w:right w:val="outset" w:sz="6" w:space="0" w:color="auto"/>
            </w:tcBorders>
            <w:hideMark/>
          </w:tcPr>
          <w:p w14:paraId="11083EDF" w14:textId="77777777" w:rsidR="00EC6A7E" w:rsidRDefault="00EC6A7E">
            <w:pPr>
              <w:numPr>
                <w:ilvl w:val="0"/>
                <w:numId w:val="15"/>
              </w:numPr>
              <w:spacing w:before="100" w:beforeAutospacing="1" w:after="100" w:afterAutospacing="1" w:line="240" w:lineRule="auto"/>
            </w:pPr>
            <w:r>
              <w:t>Assignment 7: Plug-in Promotional Site</w:t>
            </w:r>
          </w:p>
          <w:p w14:paraId="0460B26E" w14:textId="77777777" w:rsidR="00EC6A7E" w:rsidRDefault="00EC6A7E">
            <w:pPr>
              <w:numPr>
                <w:ilvl w:val="0"/>
                <w:numId w:val="15"/>
              </w:numPr>
              <w:spacing w:before="100" w:beforeAutospacing="1" w:after="100" w:afterAutospacing="1" w:line="240" w:lineRule="auto"/>
            </w:pPr>
            <w:r>
              <w:t>Quiz 1</w:t>
            </w:r>
          </w:p>
          <w:p w14:paraId="0CA9C908" w14:textId="77777777" w:rsidR="00EC6A7E" w:rsidRDefault="00EC6A7E">
            <w:pPr>
              <w:numPr>
                <w:ilvl w:val="0"/>
                <w:numId w:val="15"/>
              </w:numPr>
              <w:spacing w:before="100" w:beforeAutospacing="1" w:after="100" w:afterAutospacing="1" w:line="240" w:lineRule="auto"/>
            </w:pPr>
            <w:r>
              <w:t>Reading: </w:t>
            </w:r>
            <w:r>
              <w:rPr>
                <w:rStyle w:val="Emphasis"/>
              </w:rPr>
              <w:t>Eloquent JS,</w:t>
            </w:r>
            <w:r>
              <w:t xml:space="preserve"> Ch. 6</w:t>
            </w:r>
          </w:p>
        </w:tc>
      </w:tr>
      <w:tr w:rsidR="00EC6A7E" w14:paraId="04CA6E24"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0B5FC2" w14:textId="77777777" w:rsidR="00EC6A7E" w:rsidRDefault="00EC6A7E">
            <w:pPr>
              <w:spacing w:after="0"/>
            </w:pPr>
            <w:r>
              <w:t>3/7</w:t>
            </w:r>
          </w:p>
        </w:tc>
        <w:tc>
          <w:tcPr>
            <w:tcW w:w="0" w:type="auto"/>
            <w:tcBorders>
              <w:top w:val="outset" w:sz="6" w:space="0" w:color="auto"/>
              <w:left w:val="outset" w:sz="6" w:space="0" w:color="auto"/>
              <w:bottom w:val="outset" w:sz="6" w:space="0" w:color="auto"/>
              <w:right w:val="outset" w:sz="6" w:space="0" w:color="auto"/>
            </w:tcBorders>
            <w:hideMark/>
          </w:tcPr>
          <w:p w14:paraId="6C655E61" w14:textId="77777777" w:rsidR="00EC6A7E" w:rsidRDefault="00EC6A7E">
            <w:r>
              <w:t>Week 8</w:t>
            </w:r>
          </w:p>
        </w:tc>
        <w:tc>
          <w:tcPr>
            <w:tcW w:w="0" w:type="auto"/>
            <w:tcBorders>
              <w:top w:val="outset" w:sz="6" w:space="0" w:color="auto"/>
              <w:left w:val="outset" w:sz="6" w:space="0" w:color="auto"/>
              <w:bottom w:val="outset" w:sz="6" w:space="0" w:color="auto"/>
              <w:right w:val="outset" w:sz="6" w:space="0" w:color="auto"/>
            </w:tcBorders>
            <w:hideMark/>
          </w:tcPr>
          <w:p w14:paraId="07E2A554" w14:textId="77777777" w:rsidR="00EC6A7E" w:rsidRDefault="00EC6A7E">
            <w:r>
              <w:t>Exploring Geography Visualization APIs</w:t>
            </w:r>
          </w:p>
        </w:tc>
        <w:tc>
          <w:tcPr>
            <w:tcW w:w="0" w:type="auto"/>
            <w:tcBorders>
              <w:top w:val="outset" w:sz="6" w:space="0" w:color="auto"/>
              <w:left w:val="outset" w:sz="6" w:space="0" w:color="auto"/>
              <w:bottom w:val="outset" w:sz="6" w:space="0" w:color="auto"/>
              <w:right w:val="outset" w:sz="6" w:space="0" w:color="auto"/>
            </w:tcBorders>
            <w:hideMark/>
          </w:tcPr>
          <w:p w14:paraId="1CED452F" w14:textId="77777777" w:rsidR="00EC6A7E" w:rsidRDefault="00EC6A7E">
            <w:pPr>
              <w:numPr>
                <w:ilvl w:val="0"/>
                <w:numId w:val="16"/>
              </w:numPr>
              <w:spacing w:before="100" w:beforeAutospacing="1" w:after="100" w:afterAutospacing="1" w:line="240" w:lineRule="auto"/>
            </w:pPr>
            <w:r>
              <w:t>Assignment 8: Class Map</w:t>
            </w:r>
          </w:p>
          <w:p w14:paraId="5583E25B" w14:textId="77777777" w:rsidR="00EC6A7E" w:rsidRDefault="00EC6A7E">
            <w:pPr>
              <w:numPr>
                <w:ilvl w:val="0"/>
                <w:numId w:val="16"/>
              </w:numPr>
              <w:spacing w:before="100" w:beforeAutospacing="1" w:after="100" w:afterAutospacing="1" w:line="240" w:lineRule="auto"/>
            </w:pPr>
            <w:r>
              <w:t>Discussion 4: Concepts of Geolocation</w:t>
            </w:r>
          </w:p>
          <w:p w14:paraId="3F8FA56F" w14:textId="77777777" w:rsidR="00EC6A7E" w:rsidRDefault="00EC6A7E">
            <w:pPr>
              <w:numPr>
                <w:ilvl w:val="0"/>
                <w:numId w:val="16"/>
              </w:numPr>
              <w:spacing w:before="100" w:beforeAutospacing="1" w:after="100" w:afterAutospacing="1" w:line="240" w:lineRule="auto"/>
            </w:pPr>
            <w:r>
              <w:t>Reading: </w:t>
            </w:r>
            <w:r>
              <w:rPr>
                <w:rStyle w:val="Emphasis"/>
              </w:rPr>
              <w:t>Eloquent JS</w:t>
            </w:r>
            <w:r>
              <w:t>, Ch. 8</w:t>
            </w:r>
          </w:p>
        </w:tc>
      </w:tr>
      <w:tr w:rsidR="00EC6A7E" w14:paraId="0B29936F"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F0143F" w14:textId="77777777" w:rsidR="00EC6A7E" w:rsidRDefault="00EC6A7E">
            <w:pPr>
              <w:spacing w:after="0"/>
            </w:pPr>
            <w:r>
              <w:t>3/14</w:t>
            </w:r>
          </w:p>
        </w:tc>
        <w:tc>
          <w:tcPr>
            <w:tcW w:w="0" w:type="auto"/>
            <w:tcBorders>
              <w:top w:val="outset" w:sz="6" w:space="0" w:color="auto"/>
              <w:left w:val="outset" w:sz="6" w:space="0" w:color="auto"/>
              <w:bottom w:val="outset" w:sz="6" w:space="0" w:color="auto"/>
              <w:right w:val="outset" w:sz="6" w:space="0" w:color="auto"/>
            </w:tcBorders>
            <w:hideMark/>
          </w:tcPr>
          <w:p w14:paraId="6945A56D" w14:textId="77777777" w:rsidR="00EC6A7E" w:rsidRDefault="00EC6A7E">
            <w:r>
              <w:t>Week 9</w:t>
            </w:r>
          </w:p>
        </w:tc>
        <w:tc>
          <w:tcPr>
            <w:tcW w:w="0" w:type="auto"/>
            <w:tcBorders>
              <w:top w:val="outset" w:sz="6" w:space="0" w:color="auto"/>
              <w:left w:val="outset" w:sz="6" w:space="0" w:color="auto"/>
              <w:bottom w:val="outset" w:sz="6" w:space="0" w:color="auto"/>
              <w:right w:val="outset" w:sz="6" w:space="0" w:color="auto"/>
            </w:tcBorders>
            <w:hideMark/>
          </w:tcPr>
          <w:p w14:paraId="2FE8400F" w14:textId="77777777" w:rsidR="00EC6A7E" w:rsidRDefault="00EC6A7E">
            <w:r>
              <w:t>AJAX: Working with JSON Data</w:t>
            </w:r>
          </w:p>
        </w:tc>
        <w:tc>
          <w:tcPr>
            <w:tcW w:w="0" w:type="auto"/>
            <w:tcBorders>
              <w:top w:val="outset" w:sz="6" w:space="0" w:color="auto"/>
              <w:left w:val="outset" w:sz="6" w:space="0" w:color="auto"/>
              <w:bottom w:val="outset" w:sz="6" w:space="0" w:color="auto"/>
              <w:right w:val="outset" w:sz="6" w:space="0" w:color="auto"/>
            </w:tcBorders>
            <w:hideMark/>
          </w:tcPr>
          <w:p w14:paraId="7BEE43C8" w14:textId="77777777" w:rsidR="00EC6A7E" w:rsidRDefault="00EC6A7E">
            <w:pPr>
              <w:numPr>
                <w:ilvl w:val="0"/>
                <w:numId w:val="17"/>
              </w:numPr>
              <w:spacing w:before="100" w:beforeAutospacing="1" w:after="100" w:afterAutospacing="1" w:line="240" w:lineRule="auto"/>
            </w:pPr>
            <w:r>
              <w:t>Midterm Project: Map-Based Mobile App</w:t>
            </w:r>
          </w:p>
          <w:p w14:paraId="7EAB42AB" w14:textId="77777777" w:rsidR="00EC6A7E" w:rsidRDefault="00EC6A7E">
            <w:pPr>
              <w:numPr>
                <w:ilvl w:val="0"/>
                <w:numId w:val="17"/>
              </w:numPr>
              <w:spacing w:before="100" w:beforeAutospacing="1" w:after="100" w:afterAutospacing="1" w:line="240" w:lineRule="auto"/>
            </w:pPr>
            <w:r>
              <w:t>Reading: </w:t>
            </w:r>
            <w:r>
              <w:rPr>
                <w:rStyle w:val="Emphasis"/>
              </w:rPr>
              <w:t xml:space="preserve">Eloquent JS, </w:t>
            </w:r>
            <w:r>
              <w:t>Ch. 11</w:t>
            </w:r>
          </w:p>
        </w:tc>
      </w:tr>
      <w:tr w:rsidR="00EC6A7E" w14:paraId="398273B1"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09BFCC" w14:textId="77777777" w:rsidR="00EC6A7E" w:rsidRDefault="00EC6A7E">
            <w:pPr>
              <w:spacing w:after="0"/>
            </w:pPr>
            <w:r>
              <w:t>3/21</w:t>
            </w:r>
          </w:p>
        </w:tc>
        <w:tc>
          <w:tcPr>
            <w:tcW w:w="0" w:type="auto"/>
            <w:tcBorders>
              <w:top w:val="outset" w:sz="6" w:space="0" w:color="auto"/>
              <w:left w:val="outset" w:sz="6" w:space="0" w:color="auto"/>
              <w:bottom w:val="outset" w:sz="6" w:space="0" w:color="auto"/>
              <w:right w:val="outset" w:sz="6" w:space="0" w:color="auto"/>
            </w:tcBorders>
            <w:hideMark/>
          </w:tcPr>
          <w:p w14:paraId="720FD0F8" w14:textId="77777777" w:rsidR="00EC6A7E" w:rsidRDefault="00EC6A7E">
            <w:r>
              <w:t>No Class</w:t>
            </w:r>
          </w:p>
        </w:tc>
        <w:tc>
          <w:tcPr>
            <w:tcW w:w="0" w:type="auto"/>
            <w:tcBorders>
              <w:top w:val="outset" w:sz="6" w:space="0" w:color="auto"/>
              <w:left w:val="outset" w:sz="6" w:space="0" w:color="auto"/>
              <w:bottom w:val="outset" w:sz="6" w:space="0" w:color="auto"/>
              <w:right w:val="outset" w:sz="6" w:space="0" w:color="auto"/>
            </w:tcBorders>
            <w:hideMark/>
          </w:tcPr>
          <w:p w14:paraId="63D0AE75" w14:textId="77777777" w:rsidR="00EC6A7E" w:rsidRDefault="00EC6A7E">
            <w:r>
              <w:t>Spring Break</w:t>
            </w:r>
          </w:p>
        </w:tc>
        <w:tc>
          <w:tcPr>
            <w:tcW w:w="0" w:type="auto"/>
            <w:tcBorders>
              <w:top w:val="outset" w:sz="6" w:space="0" w:color="auto"/>
              <w:left w:val="outset" w:sz="6" w:space="0" w:color="auto"/>
              <w:bottom w:val="outset" w:sz="6" w:space="0" w:color="auto"/>
              <w:right w:val="outset" w:sz="6" w:space="0" w:color="auto"/>
            </w:tcBorders>
            <w:hideMark/>
          </w:tcPr>
          <w:p w14:paraId="57C19BCA" w14:textId="77777777" w:rsidR="00EC6A7E" w:rsidRDefault="00EC6A7E"/>
        </w:tc>
      </w:tr>
      <w:tr w:rsidR="00EC6A7E" w14:paraId="0BA5E717"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9D28F0" w14:textId="77777777" w:rsidR="00EC6A7E" w:rsidRDefault="00EC6A7E">
            <w:pPr>
              <w:rPr>
                <w:sz w:val="24"/>
                <w:szCs w:val="24"/>
              </w:rPr>
            </w:pPr>
            <w:r>
              <w:t>3/28</w:t>
            </w:r>
          </w:p>
        </w:tc>
        <w:tc>
          <w:tcPr>
            <w:tcW w:w="0" w:type="auto"/>
            <w:tcBorders>
              <w:top w:val="outset" w:sz="6" w:space="0" w:color="auto"/>
              <w:left w:val="outset" w:sz="6" w:space="0" w:color="auto"/>
              <w:bottom w:val="outset" w:sz="6" w:space="0" w:color="auto"/>
              <w:right w:val="outset" w:sz="6" w:space="0" w:color="auto"/>
            </w:tcBorders>
            <w:hideMark/>
          </w:tcPr>
          <w:p w14:paraId="14385EA6" w14:textId="77777777" w:rsidR="00EC6A7E" w:rsidRDefault="00EC6A7E">
            <w:r>
              <w:t>Week 10</w:t>
            </w:r>
          </w:p>
        </w:tc>
        <w:tc>
          <w:tcPr>
            <w:tcW w:w="0" w:type="auto"/>
            <w:tcBorders>
              <w:top w:val="outset" w:sz="6" w:space="0" w:color="auto"/>
              <w:left w:val="outset" w:sz="6" w:space="0" w:color="auto"/>
              <w:bottom w:val="outset" w:sz="6" w:space="0" w:color="auto"/>
              <w:right w:val="outset" w:sz="6" w:space="0" w:color="auto"/>
            </w:tcBorders>
            <w:hideMark/>
          </w:tcPr>
          <w:p w14:paraId="5193C984" w14:textId="77777777" w:rsidR="00EC6A7E" w:rsidRDefault="00EC6A7E">
            <w:r>
              <w:t>Midterm Review</w:t>
            </w:r>
          </w:p>
        </w:tc>
        <w:tc>
          <w:tcPr>
            <w:tcW w:w="0" w:type="auto"/>
            <w:tcBorders>
              <w:top w:val="outset" w:sz="6" w:space="0" w:color="auto"/>
              <w:left w:val="outset" w:sz="6" w:space="0" w:color="auto"/>
              <w:bottom w:val="outset" w:sz="6" w:space="0" w:color="auto"/>
              <w:right w:val="outset" w:sz="6" w:space="0" w:color="auto"/>
            </w:tcBorders>
            <w:hideMark/>
          </w:tcPr>
          <w:p w14:paraId="2DA6A42C" w14:textId="77777777" w:rsidR="00EC6A7E" w:rsidRDefault="00EC6A7E">
            <w:pPr>
              <w:numPr>
                <w:ilvl w:val="0"/>
                <w:numId w:val="18"/>
              </w:numPr>
              <w:spacing w:before="100" w:beforeAutospacing="1" w:after="100" w:afterAutospacing="1" w:line="240" w:lineRule="auto"/>
            </w:pPr>
            <w:r>
              <w:t>Midterm Exam</w:t>
            </w:r>
          </w:p>
          <w:p w14:paraId="6CF4EFF1" w14:textId="77777777" w:rsidR="00EC6A7E" w:rsidRDefault="00EC6A7E">
            <w:pPr>
              <w:numPr>
                <w:ilvl w:val="0"/>
                <w:numId w:val="18"/>
              </w:numPr>
              <w:spacing w:before="100" w:beforeAutospacing="1" w:after="100" w:afterAutospacing="1" w:line="240" w:lineRule="auto"/>
            </w:pPr>
            <w:r>
              <w:t>Discussion: Midterm Project Presentations</w:t>
            </w:r>
          </w:p>
        </w:tc>
      </w:tr>
      <w:tr w:rsidR="00EC6A7E" w14:paraId="7DDD8833"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9F1E9D" w14:textId="77777777" w:rsidR="00EC6A7E" w:rsidRDefault="00EC6A7E">
            <w:pPr>
              <w:spacing w:after="0"/>
            </w:pPr>
            <w:r>
              <w:lastRenderedPageBreak/>
              <w:t>4/4</w:t>
            </w:r>
          </w:p>
        </w:tc>
        <w:tc>
          <w:tcPr>
            <w:tcW w:w="0" w:type="auto"/>
            <w:tcBorders>
              <w:top w:val="outset" w:sz="6" w:space="0" w:color="auto"/>
              <w:left w:val="outset" w:sz="6" w:space="0" w:color="auto"/>
              <w:bottom w:val="outset" w:sz="6" w:space="0" w:color="auto"/>
              <w:right w:val="outset" w:sz="6" w:space="0" w:color="auto"/>
            </w:tcBorders>
            <w:hideMark/>
          </w:tcPr>
          <w:p w14:paraId="51667541" w14:textId="77777777" w:rsidR="00EC6A7E" w:rsidRDefault="00EC6A7E">
            <w:r>
              <w:t>Week 11</w:t>
            </w:r>
          </w:p>
        </w:tc>
        <w:tc>
          <w:tcPr>
            <w:tcW w:w="0" w:type="auto"/>
            <w:tcBorders>
              <w:top w:val="outset" w:sz="6" w:space="0" w:color="auto"/>
              <w:left w:val="outset" w:sz="6" w:space="0" w:color="auto"/>
              <w:bottom w:val="outset" w:sz="6" w:space="0" w:color="auto"/>
              <w:right w:val="outset" w:sz="6" w:space="0" w:color="auto"/>
            </w:tcBorders>
            <w:hideMark/>
          </w:tcPr>
          <w:p w14:paraId="62AD2124" w14:textId="77777777" w:rsidR="00EC6A7E" w:rsidRDefault="00EC6A7E">
            <w:r>
              <w:t>Data Visualization, Part 1</w:t>
            </w:r>
          </w:p>
        </w:tc>
        <w:tc>
          <w:tcPr>
            <w:tcW w:w="0" w:type="auto"/>
            <w:tcBorders>
              <w:top w:val="outset" w:sz="6" w:space="0" w:color="auto"/>
              <w:left w:val="outset" w:sz="6" w:space="0" w:color="auto"/>
              <w:bottom w:val="outset" w:sz="6" w:space="0" w:color="auto"/>
              <w:right w:val="outset" w:sz="6" w:space="0" w:color="auto"/>
            </w:tcBorders>
            <w:hideMark/>
          </w:tcPr>
          <w:p w14:paraId="26DD5CD0" w14:textId="77777777" w:rsidR="00EC6A7E" w:rsidRDefault="00EC6A7E">
            <w:pPr>
              <w:numPr>
                <w:ilvl w:val="0"/>
                <w:numId w:val="19"/>
              </w:numPr>
              <w:spacing w:before="100" w:beforeAutospacing="1" w:after="100" w:afterAutospacing="1" w:line="240" w:lineRule="auto"/>
            </w:pPr>
            <w:r>
              <w:t>Assignment 9: Basic Data Visualization</w:t>
            </w:r>
          </w:p>
          <w:p w14:paraId="153E5F46" w14:textId="77777777" w:rsidR="00EC6A7E" w:rsidRDefault="00EC6A7E">
            <w:pPr>
              <w:numPr>
                <w:ilvl w:val="0"/>
                <w:numId w:val="19"/>
              </w:numPr>
              <w:spacing w:before="100" w:beforeAutospacing="1" w:after="100" w:afterAutospacing="1" w:line="240" w:lineRule="auto"/>
            </w:pPr>
            <w:r>
              <w:t>Discussion 5: Concepts of Data Visualization</w:t>
            </w:r>
          </w:p>
          <w:p w14:paraId="14D9AD64" w14:textId="77777777" w:rsidR="00EC6A7E" w:rsidRDefault="00EC6A7E">
            <w:pPr>
              <w:numPr>
                <w:ilvl w:val="0"/>
                <w:numId w:val="19"/>
              </w:numPr>
              <w:spacing w:before="100" w:beforeAutospacing="1" w:after="100" w:afterAutospacing="1" w:line="240" w:lineRule="auto"/>
            </w:pPr>
            <w:r>
              <w:t>Reading: </w:t>
            </w:r>
            <w:r>
              <w:rPr>
                <w:rStyle w:val="Emphasis"/>
              </w:rPr>
              <w:t>Eloquent JS,</w:t>
            </w:r>
            <w:r>
              <w:t xml:space="preserve"> </w:t>
            </w:r>
            <w:proofErr w:type="spellStart"/>
            <w:r>
              <w:t>Chs</w:t>
            </w:r>
            <w:proofErr w:type="spellEnd"/>
            <w:r>
              <w:t>. 17</w:t>
            </w:r>
          </w:p>
        </w:tc>
      </w:tr>
      <w:tr w:rsidR="00EC6A7E" w14:paraId="653E71DD"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BF198B" w14:textId="77777777" w:rsidR="00EC6A7E" w:rsidRDefault="00EC6A7E">
            <w:pPr>
              <w:spacing w:after="0"/>
            </w:pPr>
            <w:r>
              <w:t>4/11</w:t>
            </w:r>
          </w:p>
        </w:tc>
        <w:tc>
          <w:tcPr>
            <w:tcW w:w="0" w:type="auto"/>
            <w:tcBorders>
              <w:top w:val="outset" w:sz="6" w:space="0" w:color="auto"/>
              <w:left w:val="outset" w:sz="6" w:space="0" w:color="auto"/>
              <w:bottom w:val="outset" w:sz="6" w:space="0" w:color="auto"/>
              <w:right w:val="outset" w:sz="6" w:space="0" w:color="auto"/>
            </w:tcBorders>
            <w:hideMark/>
          </w:tcPr>
          <w:p w14:paraId="5C43BDA4" w14:textId="77777777" w:rsidR="00EC6A7E" w:rsidRDefault="00EC6A7E">
            <w:r>
              <w:t>Week 12</w:t>
            </w:r>
          </w:p>
        </w:tc>
        <w:tc>
          <w:tcPr>
            <w:tcW w:w="0" w:type="auto"/>
            <w:tcBorders>
              <w:top w:val="outset" w:sz="6" w:space="0" w:color="auto"/>
              <w:left w:val="outset" w:sz="6" w:space="0" w:color="auto"/>
              <w:bottom w:val="outset" w:sz="6" w:space="0" w:color="auto"/>
              <w:right w:val="outset" w:sz="6" w:space="0" w:color="auto"/>
            </w:tcBorders>
            <w:hideMark/>
          </w:tcPr>
          <w:p w14:paraId="2DCF15BF" w14:textId="77777777" w:rsidR="00EC6A7E" w:rsidRDefault="00EC6A7E">
            <w:r>
              <w:t>Data Visualization, Part 2</w:t>
            </w:r>
          </w:p>
        </w:tc>
        <w:tc>
          <w:tcPr>
            <w:tcW w:w="0" w:type="auto"/>
            <w:tcBorders>
              <w:top w:val="outset" w:sz="6" w:space="0" w:color="auto"/>
              <w:left w:val="outset" w:sz="6" w:space="0" w:color="auto"/>
              <w:bottom w:val="outset" w:sz="6" w:space="0" w:color="auto"/>
              <w:right w:val="outset" w:sz="6" w:space="0" w:color="auto"/>
            </w:tcBorders>
            <w:hideMark/>
          </w:tcPr>
          <w:p w14:paraId="7C81F9B4" w14:textId="77777777" w:rsidR="00EC6A7E" w:rsidRDefault="00EC6A7E">
            <w:pPr>
              <w:numPr>
                <w:ilvl w:val="0"/>
                <w:numId w:val="20"/>
              </w:numPr>
              <w:spacing w:before="100" w:beforeAutospacing="1" w:after="100" w:afterAutospacing="1" w:line="240" w:lineRule="auto"/>
            </w:pPr>
            <w:r>
              <w:t>Assignment 10: Advanced Visualization</w:t>
            </w:r>
          </w:p>
          <w:p w14:paraId="21556CDF" w14:textId="77777777" w:rsidR="00EC6A7E" w:rsidRDefault="00EC6A7E">
            <w:pPr>
              <w:numPr>
                <w:ilvl w:val="0"/>
                <w:numId w:val="20"/>
              </w:numPr>
              <w:spacing w:before="100" w:beforeAutospacing="1" w:after="100" w:afterAutospacing="1" w:line="240" w:lineRule="auto"/>
            </w:pPr>
            <w:r>
              <w:t>Reading: online</w:t>
            </w:r>
          </w:p>
        </w:tc>
      </w:tr>
      <w:tr w:rsidR="00EC6A7E" w14:paraId="0394862B"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A316BC" w14:textId="77777777" w:rsidR="00EC6A7E" w:rsidRDefault="00EC6A7E">
            <w:pPr>
              <w:spacing w:after="0"/>
            </w:pPr>
            <w:r>
              <w:t>4/18</w:t>
            </w:r>
          </w:p>
        </w:tc>
        <w:tc>
          <w:tcPr>
            <w:tcW w:w="0" w:type="auto"/>
            <w:tcBorders>
              <w:top w:val="outset" w:sz="6" w:space="0" w:color="auto"/>
              <w:left w:val="outset" w:sz="6" w:space="0" w:color="auto"/>
              <w:bottom w:val="outset" w:sz="6" w:space="0" w:color="auto"/>
              <w:right w:val="outset" w:sz="6" w:space="0" w:color="auto"/>
            </w:tcBorders>
            <w:hideMark/>
          </w:tcPr>
          <w:p w14:paraId="36ABEFE8" w14:textId="77777777" w:rsidR="00EC6A7E" w:rsidRDefault="00EC6A7E">
            <w:r>
              <w:t>Week 13</w:t>
            </w:r>
          </w:p>
        </w:tc>
        <w:tc>
          <w:tcPr>
            <w:tcW w:w="0" w:type="auto"/>
            <w:tcBorders>
              <w:top w:val="outset" w:sz="6" w:space="0" w:color="auto"/>
              <w:left w:val="outset" w:sz="6" w:space="0" w:color="auto"/>
              <w:bottom w:val="outset" w:sz="6" w:space="0" w:color="auto"/>
              <w:right w:val="outset" w:sz="6" w:space="0" w:color="auto"/>
            </w:tcBorders>
            <w:hideMark/>
          </w:tcPr>
          <w:p w14:paraId="7D1F674D" w14:textId="77777777" w:rsidR="00EC6A7E" w:rsidRDefault="00EC6A7E">
            <w:r>
              <w:t>Browser-based Game Development, Part 1</w:t>
            </w:r>
          </w:p>
        </w:tc>
        <w:tc>
          <w:tcPr>
            <w:tcW w:w="0" w:type="auto"/>
            <w:tcBorders>
              <w:top w:val="outset" w:sz="6" w:space="0" w:color="auto"/>
              <w:left w:val="outset" w:sz="6" w:space="0" w:color="auto"/>
              <w:bottom w:val="outset" w:sz="6" w:space="0" w:color="auto"/>
              <w:right w:val="outset" w:sz="6" w:space="0" w:color="auto"/>
            </w:tcBorders>
            <w:hideMark/>
          </w:tcPr>
          <w:p w14:paraId="38CAF4E0" w14:textId="77777777" w:rsidR="00EC6A7E" w:rsidRDefault="00EC6A7E">
            <w:pPr>
              <w:numPr>
                <w:ilvl w:val="0"/>
                <w:numId w:val="21"/>
              </w:numPr>
              <w:spacing w:before="100" w:beforeAutospacing="1" w:after="100" w:afterAutospacing="1" w:line="240" w:lineRule="auto"/>
            </w:pPr>
            <w:r>
              <w:t>Assignment 11: Basic Game</w:t>
            </w:r>
          </w:p>
          <w:p w14:paraId="5D21119C" w14:textId="77777777" w:rsidR="00EC6A7E" w:rsidRDefault="00EC6A7E">
            <w:pPr>
              <w:numPr>
                <w:ilvl w:val="0"/>
                <w:numId w:val="21"/>
              </w:numPr>
              <w:spacing w:before="100" w:beforeAutospacing="1" w:after="100" w:afterAutospacing="1" w:line="240" w:lineRule="auto"/>
            </w:pPr>
            <w:r>
              <w:t>Quiz 2</w:t>
            </w:r>
          </w:p>
          <w:p w14:paraId="58AD7E83" w14:textId="77777777" w:rsidR="00EC6A7E" w:rsidRDefault="00EC6A7E">
            <w:pPr>
              <w:numPr>
                <w:ilvl w:val="0"/>
                <w:numId w:val="21"/>
              </w:numPr>
              <w:spacing w:before="100" w:beforeAutospacing="1" w:after="100" w:afterAutospacing="1" w:line="240" w:lineRule="auto"/>
            </w:pPr>
            <w:r>
              <w:t>Discussion 6: Concepts of Game Development</w:t>
            </w:r>
          </w:p>
          <w:p w14:paraId="12DB5690" w14:textId="77777777" w:rsidR="00EC6A7E" w:rsidRDefault="00EC6A7E">
            <w:pPr>
              <w:numPr>
                <w:ilvl w:val="0"/>
                <w:numId w:val="21"/>
              </w:numPr>
              <w:spacing w:before="100" w:beforeAutospacing="1" w:after="100" w:afterAutospacing="1" w:line="240" w:lineRule="auto"/>
            </w:pPr>
            <w:r>
              <w:t>Reading: </w:t>
            </w:r>
            <w:r>
              <w:rPr>
                <w:rStyle w:val="Emphasis"/>
              </w:rPr>
              <w:t>Eloquent JS,</w:t>
            </w:r>
            <w:r>
              <w:t xml:space="preserve"> Ch. 10</w:t>
            </w:r>
          </w:p>
        </w:tc>
      </w:tr>
      <w:tr w:rsidR="00EC6A7E" w14:paraId="19FA9A3A"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EBC768" w14:textId="77777777" w:rsidR="00EC6A7E" w:rsidRDefault="00EC6A7E">
            <w:pPr>
              <w:spacing w:after="0"/>
            </w:pPr>
            <w:r>
              <w:t>4/25</w:t>
            </w:r>
          </w:p>
        </w:tc>
        <w:tc>
          <w:tcPr>
            <w:tcW w:w="0" w:type="auto"/>
            <w:tcBorders>
              <w:top w:val="outset" w:sz="6" w:space="0" w:color="auto"/>
              <w:left w:val="outset" w:sz="6" w:space="0" w:color="auto"/>
              <w:bottom w:val="outset" w:sz="6" w:space="0" w:color="auto"/>
              <w:right w:val="outset" w:sz="6" w:space="0" w:color="auto"/>
            </w:tcBorders>
            <w:hideMark/>
          </w:tcPr>
          <w:p w14:paraId="374DCBEE" w14:textId="77777777" w:rsidR="00EC6A7E" w:rsidRDefault="00EC6A7E">
            <w:r>
              <w:t>Week 14</w:t>
            </w:r>
          </w:p>
        </w:tc>
        <w:tc>
          <w:tcPr>
            <w:tcW w:w="0" w:type="auto"/>
            <w:tcBorders>
              <w:top w:val="outset" w:sz="6" w:space="0" w:color="auto"/>
              <w:left w:val="outset" w:sz="6" w:space="0" w:color="auto"/>
              <w:bottom w:val="outset" w:sz="6" w:space="0" w:color="auto"/>
              <w:right w:val="outset" w:sz="6" w:space="0" w:color="auto"/>
            </w:tcBorders>
            <w:hideMark/>
          </w:tcPr>
          <w:p w14:paraId="3E9539B6" w14:textId="77777777" w:rsidR="00EC6A7E" w:rsidRDefault="00EC6A7E">
            <w:r>
              <w:t>Browser-based Game Development, Part 2</w:t>
            </w:r>
          </w:p>
        </w:tc>
        <w:tc>
          <w:tcPr>
            <w:tcW w:w="0" w:type="auto"/>
            <w:tcBorders>
              <w:top w:val="outset" w:sz="6" w:space="0" w:color="auto"/>
              <w:left w:val="outset" w:sz="6" w:space="0" w:color="auto"/>
              <w:bottom w:val="outset" w:sz="6" w:space="0" w:color="auto"/>
              <w:right w:val="outset" w:sz="6" w:space="0" w:color="auto"/>
            </w:tcBorders>
            <w:hideMark/>
          </w:tcPr>
          <w:p w14:paraId="7DD3C332" w14:textId="77777777" w:rsidR="00EC6A7E" w:rsidRDefault="00EC6A7E">
            <w:pPr>
              <w:numPr>
                <w:ilvl w:val="0"/>
                <w:numId w:val="22"/>
              </w:numPr>
              <w:spacing w:before="100" w:beforeAutospacing="1" w:after="100" w:afterAutospacing="1" w:line="240" w:lineRule="auto"/>
            </w:pPr>
            <w:r>
              <w:t>Assignment 12: Your Game</w:t>
            </w:r>
          </w:p>
          <w:p w14:paraId="3FF44B54" w14:textId="77777777" w:rsidR="00EC6A7E" w:rsidRDefault="00EC6A7E">
            <w:pPr>
              <w:numPr>
                <w:ilvl w:val="0"/>
                <w:numId w:val="22"/>
              </w:numPr>
              <w:spacing w:before="100" w:beforeAutospacing="1" w:after="100" w:afterAutospacing="1" w:line="240" w:lineRule="auto"/>
            </w:pPr>
            <w:r>
              <w:t>Reading: online</w:t>
            </w:r>
          </w:p>
        </w:tc>
      </w:tr>
      <w:tr w:rsidR="00EC6A7E" w14:paraId="6F71C8F5"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FB6C33" w14:textId="77777777" w:rsidR="00EC6A7E" w:rsidRDefault="00EC6A7E">
            <w:pPr>
              <w:spacing w:after="0"/>
            </w:pPr>
            <w:r>
              <w:t>5/2</w:t>
            </w:r>
          </w:p>
        </w:tc>
        <w:tc>
          <w:tcPr>
            <w:tcW w:w="0" w:type="auto"/>
            <w:tcBorders>
              <w:top w:val="outset" w:sz="6" w:space="0" w:color="auto"/>
              <w:left w:val="outset" w:sz="6" w:space="0" w:color="auto"/>
              <w:bottom w:val="outset" w:sz="6" w:space="0" w:color="auto"/>
              <w:right w:val="outset" w:sz="6" w:space="0" w:color="auto"/>
            </w:tcBorders>
            <w:hideMark/>
          </w:tcPr>
          <w:p w14:paraId="7172C527" w14:textId="77777777" w:rsidR="00EC6A7E" w:rsidRDefault="00EC6A7E">
            <w:r>
              <w:t>Week 15</w:t>
            </w:r>
          </w:p>
        </w:tc>
        <w:tc>
          <w:tcPr>
            <w:tcW w:w="0" w:type="auto"/>
            <w:tcBorders>
              <w:top w:val="outset" w:sz="6" w:space="0" w:color="auto"/>
              <w:left w:val="outset" w:sz="6" w:space="0" w:color="auto"/>
              <w:bottom w:val="outset" w:sz="6" w:space="0" w:color="auto"/>
              <w:right w:val="outset" w:sz="6" w:space="0" w:color="auto"/>
            </w:tcBorders>
            <w:hideMark/>
          </w:tcPr>
          <w:p w14:paraId="5B026732" w14:textId="77777777" w:rsidR="00EC6A7E" w:rsidRDefault="00EC6A7E">
            <w:r>
              <w:t>Building Mobile Apps with Vue.js, Part 1</w:t>
            </w:r>
          </w:p>
        </w:tc>
        <w:tc>
          <w:tcPr>
            <w:tcW w:w="0" w:type="auto"/>
            <w:tcBorders>
              <w:top w:val="outset" w:sz="6" w:space="0" w:color="auto"/>
              <w:left w:val="outset" w:sz="6" w:space="0" w:color="auto"/>
              <w:bottom w:val="outset" w:sz="6" w:space="0" w:color="auto"/>
              <w:right w:val="outset" w:sz="6" w:space="0" w:color="auto"/>
            </w:tcBorders>
            <w:hideMark/>
          </w:tcPr>
          <w:p w14:paraId="063DD716" w14:textId="77777777" w:rsidR="00EC6A7E" w:rsidRDefault="00EC6A7E">
            <w:pPr>
              <w:numPr>
                <w:ilvl w:val="0"/>
                <w:numId w:val="23"/>
              </w:numPr>
              <w:spacing w:before="100" w:beforeAutospacing="1" w:after="100" w:afterAutospacing="1" w:line="240" w:lineRule="auto"/>
            </w:pPr>
            <w:r>
              <w:t>Assignment 13: Basic Mobile App</w:t>
            </w:r>
          </w:p>
          <w:p w14:paraId="0D712C61" w14:textId="77777777" w:rsidR="00EC6A7E" w:rsidRDefault="00EC6A7E">
            <w:pPr>
              <w:numPr>
                <w:ilvl w:val="0"/>
                <w:numId w:val="23"/>
              </w:numPr>
              <w:spacing w:before="100" w:beforeAutospacing="1" w:after="100" w:afterAutospacing="1" w:line="240" w:lineRule="auto"/>
            </w:pPr>
            <w:r>
              <w:t>Discussion 7: Concepts of Mobile Applications</w:t>
            </w:r>
          </w:p>
          <w:p w14:paraId="49C0405B" w14:textId="77777777" w:rsidR="00EC6A7E" w:rsidRDefault="00EC6A7E">
            <w:pPr>
              <w:numPr>
                <w:ilvl w:val="0"/>
                <w:numId w:val="23"/>
              </w:numPr>
              <w:spacing w:before="100" w:beforeAutospacing="1" w:after="100" w:afterAutospacing="1" w:line="240" w:lineRule="auto"/>
            </w:pPr>
            <w:r>
              <w:t>Reading: online</w:t>
            </w:r>
          </w:p>
        </w:tc>
      </w:tr>
      <w:tr w:rsidR="00EC6A7E" w14:paraId="54E71AE3"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376067" w14:textId="77777777" w:rsidR="00EC6A7E" w:rsidRDefault="00EC6A7E">
            <w:pPr>
              <w:spacing w:after="0"/>
            </w:pPr>
            <w:r>
              <w:t>5/9</w:t>
            </w:r>
          </w:p>
        </w:tc>
        <w:tc>
          <w:tcPr>
            <w:tcW w:w="0" w:type="auto"/>
            <w:tcBorders>
              <w:top w:val="outset" w:sz="6" w:space="0" w:color="auto"/>
              <w:left w:val="outset" w:sz="6" w:space="0" w:color="auto"/>
              <w:bottom w:val="outset" w:sz="6" w:space="0" w:color="auto"/>
              <w:right w:val="outset" w:sz="6" w:space="0" w:color="auto"/>
            </w:tcBorders>
            <w:hideMark/>
          </w:tcPr>
          <w:p w14:paraId="167A43EF" w14:textId="77777777" w:rsidR="00EC6A7E" w:rsidRDefault="00EC6A7E">
            <w:r>
              <w:t>Week 16</w:t>
            </w:r>
          </w:p>
        </w:tc>
        <w:tc>
          <w:tcPr>
            <w:tcW w:w="0" w:type="auto"/>
            <w:tcBorders>
              <w:top w:val="outset" w:sz="6" w:space="0" w:color="auto"/>
              <w:left w:val="outset" w:sz="6" w:space="0" w:color="auto"/>
              <w:bottom w:val="outset" w:sz="6" w:space="0" w:color="auto"/>
              <w:right w:val="outset" w:sz="6" w:space="0" w:color="auto"/>
            </w:tcBorders>
            <w:hideMark/>
          </w:tcPr>
          <w:p w14:paraId="6B8CECAE" w14:textId="77777777" w:rsidR="00EC6A7E" w:rsidRDefault="00EC6A7E">
            <w:r>
              <w:t>Building Mobile Apps with Vue.js, Part 2</w:t>
            </w:r>
          </w:p>
        </w:tc>
        <w:tc>
          <w:tcPr>
            <w:tcW w:w="0" w:type="auto"/>
            <w:tcBorders>
              <w:top w:val="outset" w:sz="6" w:space="0" w:color="auto"/>
              <w:left w:val="outset" w:sz="6" w:space="0" w:color="auto"/>
              <w:bottom w:val="outset" w:sz="6" w:space="0" w:color="auto"/>
              <w:right w:val="outset" w:sz="6" w:space="0" w:color="auto"/>
            </w:tcBorders>
            <w:hideMark/>
          </w:tcPr>
          <w:p w14:paraId="1860CCA5" w14:textId="77777777" w:rsidR="00EC6A7E" w:rsidRDefault="00EC6A7E">
            <w:pPr>
              <w:numPr>
                <w:ilvl w:val="0"/>
                <w:numId w:val="24"/>
              </w:numPr>
              <w:spacing w:before="100" w:beforeAutospacing="1" w:after="100" w:afterAutospacing="1" w:line="240" w:lineRule="auto"/>
            </w:pPr>
            <w:r>
              <w:t>Assignment 14: Your Mobile App</w:t>
            </w:r>
          </w:p>
          <w:p w14:paraId="54978C1D" w14:textId="77777777" w:rsidR="00EC6A7E" w:rsidRDefault="00EC6A7E">
            <w:pPr>
              <w:numPr>
                <w:ilvl w:val="0"/>
                <w:numId w:val="24"/>
              </w:numPr>
              <w:spacing w:before="100" w:beforeAutospacing="1" w:after="100" w:afterAutospacing="1" w:line="240" w:lineRule="auto"/>
            </w:pPr>
            <w:r>
              <w:t>Reading: online</w:t>
            </w:r>
          </w:p>
        </w:tc>
      </w:tr>
      <w:tr w:rsidR="00EC6A7E" w14:paraId="290041BD"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FF54F3" w14:textId="77777777" w:rsidR="00EC6A7E" w:rsidRDefault="00EC6A7E">
            <w:pPr>
              <w:spacing w:after="0"/>
            </w:pPr>
            <w:r>
              <w:t>5/16</w:t>
            </w:r>
          </w:p>
        </w:tc>
        <w:tc>
          <w:tcPr>
            <w:tcW w:w="0" w:type="auto"/>
            <w:tcBorders>
              <w:top w:val="outset" w:sz="6" w:space="0" w:color="auto"/>
              <w:left w:val="outset" w:sz="6" w:space="0" w:color="auto"/>
              <w:bottom w:val="outset" w:sz="6" w:space="0" w:color="auto"/>
              <w:right w:val="outset" w:sz="6" w:space="0" w:color="auto"/>
            </w:tcBorders>
            <w:hideMark/>
          </w:tcPr>
          <w:p w14:paraId="1E6AC9FE" w14:textId="77777777" w:rsidR="00EC6A7E" w:rsidRDefault="00EC6A7E">
            <w:r>
              <w:t>Week 17</w:t>
            </w:r>
          </w:p>
        </w:tc>
        <w:tc>
          <w:tcPr>
            <w:tcW w:w="0" w:type="auto"/>
            <w:tcBorders>
              <w:top w:val="outset" w:sz="6" w:space="0" w:color="auto"/>
              <w:left w:val="outset" w:sz="6" w:space="0" w:color="auto"/>
              <w:bottom w:val="outset" w:sz="6" w:space="0" w:color="auto"/>
              <w:right w:val="outset" w:sz="6" w:space="0" w:color="auto"/>
            </w:tcBorders>
            <w:hideMark/>
          </w:tcPr>
          <w:p w14:paraId="01D3D557" w14:textId="77777777" w:rsidR="00EC6A7E" w:rsidRDefault="00EC6A7E">
            <w:r>
              <w:t>Server-side JavaScript with Node.js</w:t>
            </w:r>
            <w:r>
              <w:br/>
              <w:t>Final Review</w:t>
            </w:r>
          </w:p>
        </w:tc>
        <w:tc>
          <w:tcPr>
            <w:tcW w:w="0" w:type="auto"/>
            <w:tcBorders>
              <w:top w:val="outset" w:sz="6" w:space="0" w:color="auto"/>
              <w:left w:val="outset" w:sz="6" w:space="0" w:color="auto"/>
              <w:bottom w:val="outset" w:sz="6" w:space="0" w:color="auto"/>
              <w:right w:val="outset" w:sz="6" w:space="0" w:color="auto"/>
            </w:tcBorders>
            <w:hideMark/>
          </w:tcPr>
          <w:p w14:paraId="36AC29B2" w14:textId="77777777" w:rsidR="00EC6A7E" w:rsidRDefault="00EC6A7E">
            <w:pPr>
              <w:numPr>
                <w:ilvl w:val="0"/>
                <w:numId w:val="25"/>
              </w:numPr>
              <w:spacing w:before="100" w:beforeAutospacing="1" w:after="100" w:afterAutospacing="1" w:line="240" w:lineRule="auto"/>
            </w:pPr>
            <w:r>
              <w:t>Final Project</w:t>
            </w:r>
          </w:p>
          <w:p w14:paraId="05C86943" w14:textId="77777777" w:rsidR="00EC6A7E" w:rsidRDefault="00EC6A7E">
            <w:pPr>
              <w:numPr>
                <w:ilvl w:val="0"/>
                <w:numId w:val="25"/>
              </w:numPr>
              <w:spacing w:before="100" w:beforeAutospacing="1" w:after="100" w:afterAutospacing="1" w:line="240" w:lineRule="auto"/>
            </w:pPr>
            <w:r>
              <w:t>Discussion 8: Node.js JavaScript Runtime</w:t>
            </w:r>
          </w:p>
          <w:p w14:paraId="747AE06A" w14:textId="77777777" w:rsidR="00EC6A7E" w:rsidRDefault="00EC6A7E">
            <w:pPr>
              <w:numPr>
                <w:ilvl w:val="0"/>
                <w:numId w:val="25"/>
              </w:numPr>
              <w:spacing w:before="100" w:beforeAutospacing="1" w:after="100" w:afterAutospacing="1" w:line="240" w:lineRule="auto"/>
            </w:pPr>
            <w:r>
              <w:lastRenderedPageBreak/>
              <w:t>Reading: online</w:t>
            </w:r>
          </w:p>
        </w:tc>
      </w:tr>
      <w:tr w:rsidR="00EC6A7E" w14:paraId="52A099B7" w14:textId="77777777" w:rsidTr="00EC6A7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E6B3A0" w14:textId="77777777" w:rsidR="00EC6A7E" w:rsidRDefault="00EC6A7E">
            <w:pPr>
              <w:spacing w:after="0"/>
            </w:pPr>
            <w:r>
              <w:lastRenderedPageBreak/>
              <w:t xml:space="preserve">5/22 Mon – </w:t>
            </w:r>
            <w:r>
              <w:br/>
              <w:t>5/26 Fri</w:t>
            </w:r>
          </w:p>
        </w:tc>
        <w:tc>
          <w:tcPr>
            <w:tcW w:w="0" w:type="auto"/>
            <w:tcBorders>
              <w:top w:val="outset" w:sz="6" w:space="0" w:color="auto"/>
              <w:left w:val="outset" w:sz="6" w:space="0" w:color="auto"/>
              <w:bottom w:val="outset" w:sz="6" w:space="0" w:color="auto"/>
              <w:right w:val="outset" w:sz="6" w:space="0" w:color="auto"/>
            </w:tcBorders>
            <w:hideMark/>
          </w:tcPr>
          <w:p w14:paraId="7285AAEF" w14:textId="77777777" w:rsidR="00EC6A7E" w:rsidRDefault="00EC6A7E">
            <w:r>
              <w:t>Week 18</w:t>
            </w:r>
          </w:p>
        </w:tc>
        <w:tc>
          <w:tcPr>
            <w:tcW w:w="0" w:type="auto"/>
            <w:tcBorders>
              <w:top w:val="outset" w:sz="6" w:space="0" w:color="auto"/>
              <w:left w:val="outset" w:sz="6" w:space="0" w:color="auto"/>
              <w:bottom w:val="outset" w:sz="6" w:space="0" w:color="auto"/>
              <w:right w:val="outset" w:sz="6" w:space="0" w:color="auto"/>
            </w:tcBorders>
            <w:hideMark/>
          </w:tcPr>
          <w:p w14:paraId="0CFB7A4E" w14:textId="77777777" w:rsidR="00EC6A7E" w:rsidRDefault="00EC6A7E">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14:paraId="268FAFF8" w14:textId="77777777" w:rsidR="00EC6A7E" w:rsidRDefault="00EC6A7E">
            <w:pPr>
              <w:numPr>
                <w:ilvl w:val="0"/>
                <w:numId w:val="26"/>
              </w:numPr>
              <w:spacing w:before="100" w:beforeAutospacing="1" w:after="100" w:afterAutospacing="1" w:line="240" w:lineRule="auto"/>
            </w:pPr>
            <w:r>
              <w:t>Final Exam</w:t>
            </w:r>
            <w:r>
              <w:rPr>
                <w:rStyle w:val="Emphasis"/>
                <w:sz w:val="20"/>
                <w:szCs w:val="20"/>
              </w:rPr>
              <w:t xml:space="preserve"> (due 12/16)</w:t>
            </w:r>
          </w:p>
          <w:p w14:paraId="715E8852" w14:textId="77777777" w:rsidR="00EC6A7E" w:rsidRDefault="00EC6A7E">
            <w:pPr>
              <w:numPr>
                <w:ilvl w:val="0"/>
                <w:numId w:val="26"/>
              </w:numPr>
              <w:spacing w:before="100" w:beforeAutospacing="1" w:after="100" w:afterAutospacing="1" w:line="240" w:lineRule="auto"/>
            </w:pPr>
            <w:r>
              <w:t>Discussion: Final Project Presentations</w:t>
            </w:r>
          </w:p>
        </w:tc>
      </w:tr>
    </w:tbl>
    <w:p w14:paraId="7635D8EB" w14:textId="77777777" w:rsidR="00EC6A7E" w:rsidRDefault="00EC6A7E" w:rsidP="00EC6A7E">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0ACFAE9A" w14:textId="77777777" w:rsidR="00EC6A7E" w:rsidRDefault="00EC6A7E" w:rsidP="00EC6A7E">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5C6A0DE7" w14:textId="77777777" w:rsidR="00EC6A7E" w:rsidRDefault="00EC6A7E" w:rsidP="00EC6A7E">
      <w:pPr>
        <w:pStyle w:val="NormalWeb"/>
      </w:pPr>
      <w:r>
        <w:rPr>
          <w:rStyle w:val="Emphasis"/>
          <w:sz w:val="20"/>
          <w:szCs w:val="20"/>
        </w:rPr>
        <w:t>© 2023 Ethan Wilde.</w:t>
      </w:r>
    </w:p>
    <w:p w14:paraId="69E30A62" w14:textId="3156B373" w:rsidR="00B43F1C" w:rsidRPr="00EC6A7E" w:rsidRDefault="00B43F1C" w:rsidP="00EC6A7E"/>
    <w:sectPr w:rsidR="00B43F1C" w:rsidRPr="00EC6A7E" w:rsidSect="00977DAC">
      <w:footerReference w:type="default" r:id="rId43"/>
      <w:headerReference w:type="first" r:id="rId44"/>
      <w:footerReference w:type="first" r:id="rId45"/>
      <w:pgSz w:w="12240" w:h="15840"/>
      <w:pgMar w:top="1440" w:right="1440" w:bottom="1440" w:left="144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647E" w14:textId="77777777" w:rsidR="00813D56" w:rsidRDefault="00813D56" w:rsidP="007A5ACC">
      <w:pPr>
        <w:spacing w:after="0" w:line="240" w:lineRule="auto"/>
      </w:pPr>
      <w:r>
        <w:separator/>
      </w:r>
    </w:p>
  </w:endnote>
  <w:endnote w:type="continuationSeparator" w:id="0">
    <w:p w14:paraId="30E0579B" w14:textId="77777777" w:rsidR="00813D56" w:rsidRDefault="00813D56" w:rsidP="007A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Friz Quadrata Std">
    <w:panose1 w:val="020E0602040504020404"/>
    <w:charset w:val="00"/>
    <w:family w:val="swiss"/>
    <w:notTrueType/>
    <w:pitch w:val="variable"/>
    <w:sig w:usb0="800000AF" w:usb1="4000204A"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CC0B" w14:textId="77777777" w:rsidR="007A5ACC" w:rsidRPr="007A5ACC" w:rsidRDefault="007A5ACC" w:rsidP="007A5ACC">
    <w:pPr>
      <w:pStyle w:val="Footer"/>
      <w:spacing w:before="240"/>
      <w:jc w:val="center"/>
      <w:rPr>
        <w:rFonts w:cs="Times New Roman"/>
        <w:color w:val="1F3864" w:themeColor="accent5" w:themeShade="80"/>
      </w:rPr>
    </w:pPr>
    <w:r w:rsidRPr="007A5ACC">
      <w:rPr>
        <w:rFonts w:cs="Times New Roman"/>
        <w:color w:val="1F3864" w:themeColor="accent5" w:themeShade="80"/>
      </w:rPr>
      <w:t>1501 Mendocino Avenue, Santa Rosa</w:t>
    </w:r>
    <w:r w:rsidR="009074AB">
      <w:rPr>
        <w:rFonts w:cs="Times New Roman"/>
        <w:color w:val="1F3864" w:themeColor="accent5" w:themeShade="80"/>
      </w:rPr>
      <w:t>, CA 95401-4395 ∙ (707) 527-4431</w:t>
    </w:r>
    <w:r w:rsidRPr="007A5ACC">
      <w:rPr>
        <w:rFonts w:cs="Times New Roman"/>
        <w:color w:val="1F3864" w:themeColor="accent5" w:themeShade="80"/>
      </w:rPr>
      <w:t xml:space="preserve"> ∙ FAX (707) 52</w:t>
    </w:r>
    <w:r w:rsidR="009074AB">
      <w:rPr>
        <w:rFonts w:cs="Times New Roman"/>
        <w:color w:val="1F3864" w:themeColor="accent5" w:themeShade="80"/>
      </w:rPr>
      <w:t>7-4938</w:t>
    </w:r>
  </w:p>
  <w:p w14:paraId="6B3195B0" w14:textId="77777777" w:rsidR="007A5ACC" w:rsidRPr="007A5ACC" w:rsidRDefault="007A5ACC" w:rsidP="007A5ACC">
    <w:pPr>
      <w:pStyle w:val="Footer"/>
      <w:jc w:val="center"/>
      <w:rPr>
        <w:rFonts w:cs="Times New Roman"/>
        <w:color w:val="1F3864" w:themeColor="accent5" w:themeShade="80"/>
      </w:rPr>
    </w:pPr>
    <w:r w:rsidRPr="007A5ACC">
      <w:rPr>
        <w:rFonts w:cs="Times New Roman"/>
        <w:color w:val="1F3864" w:themeColor="accent5" w:themeShade="80"/>
      </w:rPr>
      <w:t>Sonoma County Junior College District ∙ www.santarosa.edu</w:t>
    </w:r>
  </w:p>
  <w:p w14:paraId="68487D04" w14:textId="77777777" w:rsidR="007A5ACC" w:rsidRDefault="007A5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71F8" w14:textId="77777777" w:rsidR="00977DAC" w:rsidRPr="007A5ACC" w:rsidRDefault="00977DAC" w:rsidP="00977DAC">
    <w:pPr>
      <w:pStyle w:val="Footer"/>
      <w:spacing w:before="240"/>
      <w:jc w:val="center"/>
      <w:rPr>
        <w:rFonts w:cs="Times New Roman"/>
        <w:color w:val="1F3864" w:themeColor="accent5" w:themeShade="80"/>
      </w:rPr>
    </w:pPr>
    <w:r w:rsidRPr="007A5ACC">
      <w:rPr>
        <w:rFonts w:cs="Times New Roman"/>
        <w:color w:val="1F3864" w:themeColor="accent5" w:themeShade="80"/>
      </w:rPr>
      <w:t>1501 Mendocino Avenue, Santa Rosa</w:t>
    </w:r>
    <w:r>
      <w:rPr>
        <w:rFonts w:cs="Times New Roman"/>
        <w:color w:val="1F3864" w:themeColor="accent5" w:themeShade="80"/>
      </w:rPr>
      <w:t>, CA 95401-4395 ∙ (707) 527-4431</w:t>
    </w:r>
    <w:r w:rsidRPr="007A5ACC">
      <w:rPr>
        <w:rFonts w:cs="Times New Roman"/>
        <w:color w:val="1F3864" w:themeColor="accent5" w:themeShade="80"/>
      </w:rPr>
      <w:t xml:space="preserve"> ∙ FAX (707) 52</w:t>
    </w:r>
    <w:r>
      <w:rPr>
        <w:rFonts w:cs="Times New Roman"/>
        <w:color w:val="1F3864" w:themeColor="accent5" w:themeShade="80"/>
      </w:rPr>
      <w:t>7-4938</w:t>
    </w:r>
  </w:p>
  <w:p w14:paraId="0FD9F1EA" w14:textId="77777777" w:rsidR="00977DAC" w:rsidRPr="007A5ACC" w:rsidRDefault="00977DAC" w:rsidP="00977DAC">
    <w:pPr>
      <w:pStyle w:val="Footer"/>
      <w:jc w:val="center"/>
      <w:rPr>
        <w:rFonts w:cs="Times New Roman"/>
        <w:color w:val="1F3864" w:themeColor="accent5" w:themeShade="80"/>
      </w:rPr>
    </w:pPr>
    <w:r w:rsidRPr="007A5ACC">
      <w:rPr>
        <w:rFonts w:cs="Times New Roman"/>
        <w:color w:val="1F3864" w:themeColor="accent5" w:themeShade="80"/>
      </w:rPr>
      <w:t>Sonoma County Junior College District ∙ www.santarosa.edu</w:t>
    </w:r>
  </w:p>
  <w:p w14:paraId="75C516ED" w14:textId="77777777" w:rsidR="00977DAC" w:rsidRDefault="0097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7DC9" w14:textId="77777777" w:rsidR="00813D56" w:rsidRDefault="00813D56" w:rsidP="007A5ACC">
      <w:pPr>
        <w:spacing w:after="0" w:line="240" w:lineRule="auto"/>
      </w:pPr>
      <w:r>
        <w:separator/>
      </w:r>
    </w:p>
  </w:footnote>
  <w:footnote w:type="continuationSeparator" w:id="0">
    <w:p w14:paraId="3B4C46DA" w14:textId="77777777" w:rsidR="00813D56" w:rsidRDefault="00813D56" w:rsidP="007A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9E74" w14:textId="77777777" w:rsidR="00977DAC" w:rsidRDefault="00977DAC" w:rsidP="00977DAC">
    <w:pPr>
      <w:pStyle w:val="Header"/>
      <w:rPr>
        <w:rFonts w:ascii="Friz Quadrata Std" w:eastAsia="Microsoft YaHei UI" w:hAnsi="Friz Quadrata Std" w:cs="Times New Roman"/>
        <w:color w:val="1F3864" w:themeColor="accent5" w:themeShade="80"/>
        <w:sz w:val="28"/>
      </w:rPr>
    </w:pPr>
    <w:r w:rsidRPr="00623A8B">
      <w:rPr>
        <w:noProof/>
      </w:rPr>
      <w:drawing>
        <wp:inline distT="0" distB="0" distL="0" distR="0" wp14:anchorId="699DC9A8" wp14:editId="654E1216">
          <wp:extent cx="3400425" cy="745148"/>
          <wp:effectExtent l="0" t="0" r="0" b="0"/>
          <wp:docPr id="4" name="Picture 4" descr="S:\Old\NEW LOGO-COLLEGE SEAL\NEW.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NEW LOGO-COLLEGE SEAL\NEW.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745148"/>
                  </a:xfrm>
                  <a:prstGeom prst="rect">
                    <a:avLst/>
                  </a:prstGeom>
                  <a:noFill/>
                  <a:ln>
                    <a:noFill/>
                  </a:ln>
                </pic:spPr>
              </pic:pic>
            </a:graphicData>
          </a:graphic>
        </wp:inline>
      </w:drawing>
    </w:r>
    <w:r>
      <w:t xml:space="preserve">                     </w:t>
    </w:r>
    <w:r>
      <w:rPr>
        <w:rFonts w:ascii="Friz Quadrata Std" w:eastAsia="Microsoft YaHei UI" w:hAnsi="Friz Quadrata Std" w:cs="Times New Roman"/>
        <w:color w:val="1F3864" w:themeColor="accent5" w:themeShade="80"/>
        <w:sz w:val="28"/>
      </w:rPr>
      <w:t>Computer Studies</w:t>
    </w:r>
  </w:p>
  <w:p w14:paraId="1BA3BED3" w14:textId="77777777" w:rsidR="00977DAC" w:rsidRPr="00977DAC" w:rsidRDefault="00977DAC" w:rsidP="00977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9A5"/>
    <w:multiLevelType w:val="multilevel"/>
    <w:tmpl w:val="4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9CE"/>
    <w:multiLevelType w:val="multilevel"/>
    <w:tmpl w:val="AE66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F57A4"/>
    <w:multiLevelType w:val="multilevel"/>
    <w:tmpl w:val="CE2A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856BF"/>
    <w:multiLevelType w:val="multilevel"/>
    <w:tmpl w:val="4B9C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00673"/>
    <w:multiLevelType w:val="multilevel"/>
    <w:tmpl w:val="403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52A3F"/>
    <w:multiLevelType w:val="multilevel"/>
    <w:tmpl w:val="B71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C2A71"/>
    <w:multiLevelType w:val="multilevel"/>
    <w:tmpl w:val="FCBC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17DB"/>
    <w:multiLevelType w:val="multilevel"/>
    <w:tmpl w:val="AD3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06ADE"/>
    <w:multiLevelType w:val="multilevel"/>
    <w:tmpl w:val="1EA4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C027F"/>
    <w:multiLevelType w:val="multilevel"/>
    <w:tmpl w:val="FEA8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C3587"/>
    <w:multiLevelType w:val="multilevel"/>
    <w:tmpl w:val="848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D343C"/>
    <w:multiLevelType w:val="multilevel"/>
    <w:tmpl w:val="49B2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0206F"/>
    <w:multiLevelType w:val="multilevel"/>
    <w:tmpl w:val="14FA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12CF1"/>
    <w:multiLevelType w:val="multilevel"/>
    <w:tmpl w:val="CF5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D74AB6"/>
    <w:multiLevelType w:val="multilevel"/>
    <w:tmpl w:val="C13A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E2224"/>
    <w:multiLevelType w:val="multilevel"/>
    <w:tmpl w:val="E5AE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A6488"/>
    <w:multiLevelType w:val="multilevel"/>
    <w:tmpl w:val="0BF6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90130"/>
    <w:multiLevelType w:val="multilevel"/>
    <w:tmpl w:val="8CBC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E271F"/>
    <w:multiLevelType w:val="multilevel"/>
    <w:tmpl w:val="347C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53C89"/>
    <w:multiLevelType w:val="multilevel"/>
    <w:tmpl w:val="0396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B66D2"/>
    <w:multiLevelType w:val="multilevel"/>
    <w:tmpl w:val="B3B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07294"/>
    <w:multiLevelType w:val="multilevel"/>
    <w:tmpl w:val="AC96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893CCE"/>
    <w:multiLevelType w:val="multilevel"/>
    <w:tmpl w:val="C4BE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F925E7"/>
    <w:multiLevelType w:val="multilevel"/>
    <w:tmpl w:val="93E8D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D3041"/>
    <w:multiLevelType w:val="multilevel"/>
    <w:tmpl w:val="B3D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90BAA"/>
    <w:multiLevelType w:val="multilevel"/>
    <w:tmpl w:val="5F6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067942">
    <w:abstractNumId w:val="9"/>
  </w:num>
  <w:num w:numId="2" w16cid:durableId="267395406">
    <w:abstractNumId w:val="22"/>
  </w:num>
  <w:num w:numId="3" w16cid:durableId="1603800384">
    <w:abstractNumId w:val="8"/>
  </w:num>
  <w:num w:numId="4" w16cid:durableId="329023231">
    <w:abstractNumId w:val="11"/>
  </w:num>
  <w:num w:numId="5" w16cid:durableId="1633049035">
    <w:abstractNumId w:val="23"/>
  </w:num>
  <w:num w:numId="6" w16cid:durableId="164789650">
    <w:abstractNumId w:val="6"/>
  </w:num>
  <w:num w:numId="7" w16cid:durableId="762185939">
    <w:abstractNumId w:val="12"/>
  </w:num>
  <w:num w:numId="8" w16cid:durableId="671110449">
    <w:abstractNumId w:val="5"/>
  </w:num>
  <w:num w:numId="9" w16cid:durableId="17053218">
    <w:abstractNumId w:val="24"/>
  </w:num>
  <w:num w:numId="10" w16cid:durableId="1933275248">
    <w:abstractNumId w:val="3"/>
  </w:num>
  <w:num w:numId="11" w16cid:durableId="1419208441">
    <w:abstractNumId w:val="14"/>
  </w:num>
  <w:num w:numId="12" w16cid:durableId="779952527">
    <w:abstractNumId w:val="1"/>
  </w:num>
  <w:num w:numId="13" w16cid:durableId="495851969">
    <w:abstractNumId w:val="18"/>
  </w:num>
  <w:num w:numId="14" w16cid:durableId="1219781405">
    <w:abstractNumId w:val="16"/>
  </w:num>
  <w:num w:numId="15" w16cid:durableId="412550339">
    <w:abstractNumId w:val="21"/>
  </w:num>
  <w:num w:numId="16" w16cid:durableId="1645357900">
    <w:abstractNumId w:val="2"/>
  </w:num>
  <w:num w:numId="17" w16cid:durableId="865095996">
    <w:abstractNumId w:val="7"/>
  </w:num>
  <w:num w:numId="18" w16cid:durableId="820852617">
    <w:abstractNumId w:val="19"/>
  </w:num>
  <w:num w:numId="19" w16cid:durableId="915014007">
    <w:abstractNumId w:val="13"/>
  </w:num>
  <w:num w:numId="20" w16cid:durableId="1429808095">
    <w:abstractNumId w:val="0"/>
  </w:num>
  <w:num w:numId="21" w16cid:durableId="1654791535">
    <w:abstractNumId w:val="10"/>
  </w:num>
  <w:num w:numId="22" w16cid:durableId="1651250551">
    <w:abstractNumId w:val="17"/>
  </w:num>
  <w:num w:numId="23" w16cid:durableId="775055455">
    <w:abstractNumId w:val="25"/>
  </w:num>
  <w:num w:numId="24" w16cid:durableId="1439254205">
    <w:abstractNumId w:val="15"/>
  </w:num>
  <w:num w:numId="25" w16cid:durableId="1929314379">
    <w:abstractNumId w:val="20"/>
  </w:num>
  <w:num w:numId="26" w16cid:durableId="155735760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5B"/>
    <w:rsid w:val="00147018"/>
    <w:rsid w:val="002A3ADD"/>
    <w:rsid w:val="002E4DC5"/>
    <w:rsid w:val="0033694F"/>
    <w:rsid w:val="003808CE"/>
    <w:rsid w:val="003D095B"/>
    <w:rsid w:val="004A08C0"/>
    <w:rsid w:val="004B3859"/>
    <w:rsid w:val="004D72B1"/>
    <w:rsid w:val="00580020"/>
    <w:rsid w:val="00580F16"/>
    <w:rsid w:val="00593E0F"/>
    <w:rsid w:val="0062231B"/>
    <w:rsid w:val="0065191D"/>
    <w:rsid w:val="006D0B06"/>
    <w:rsid w:val="006E0233"/>
    <w:rsid w:val="007A5ACC"/>
    <w:rsid w:val="00800B93"/>
    <w:rsid w:val="00813D56"/>
    <w:rsid w:val="008D1BCB"/>
    <w:rsid w:val="009074AB"/>
    <w:rsid w:val="00910DE3"/>
    <w:rsid w:val="00930561"/>
    <w:rsid w:val="00977DAC"/>
    <w:rsid w:val="00A26506"/>
    <w:rsid w:val="00B43F1C"/>
    <w:rsid w:val="00B85FB6"/>
    <w:rsid w:val="00BA2C98"/>
    <w:rsid w:val="00BB6779"/>
    <w:rsid w:val="00C66F09"/>
    <w:rsid w:val="00CC725D"/>
    <w:rsid w:val="00D45DD4"/>
    <w:rsid w:val="00D81D6E"/>
    <w:rsid w:val="00E72B99"/>
    <w:rsid w:val="00E748F8"/>
    <w:rsid w:val="00EC6A7E"/>
    <w:rsid w:val="00FA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D4F43"/>
  <w15:chartTrackingRefBased/>
  <w15:docId w15:val="{8D8856BF-7E3E-47A9-A479-EDB3509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A2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2C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CC"/>
  </w:style>
  <w:style w:type="paragraph" w:styleId="Footer">
    <w:name w:val="footer"/>
    <w:basedOn w:val="Normal"/>
    <w:link w:val="FooterChar"/>
    <w:uiPriority w:val="99"/>
    <w:unhideWhenUsed/>
    <w:rsid w:val="007A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CC"/>
  </w:style>
  <w:style w:type="character" w:customStyle="1" w:styleId="Heading2Char">
    <w:name w:val="Heading 2 Char"/>
    <w:basedOn w:val="DefaultParagraphFont"/>
    <w:link w:val="Heading2"/>
    <w:uiPriority w:val="9"/>
    <w:rsid w:val="00BA2C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C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2C98"/>
    <w:rPr>
      <w:rFonts w:ascii="Times New Roman" w:eastAsia="Times New Roman" w:hAnsi="Times New Roman" w:cs="Times New Roman"/>
      <w:b/>
      <w:bCs/>
      <w:sz w:val="24"/>
      <w:szCs w:val="24"/>
    </w:rPr>
  </w:style>
  <w:style w:type="character" w:styleId="Strong">
    <w:name w:val="Strong"/>
    <w:basedOn w:val="DefaultParagraphFont"/>
    <w:uiPriority w:val="22"/>
    <w:qFormat/>
    <w:rsid w:val="00BA2C98"/>
    <w:rPr>
      <w:b/>
      <w:bCs/>
    </w:rPr>
  </w:style>
  <w:style w:type="paragraph" w:styleId="NormalWeb">
    <w:name w:val="Normal (Web)"/>
    <w:basedOn w:val="Normal"/>
    <w:uiPriority w:val="99"/>
    <w:unhideWhenUsed/>
    <w:rsid w:val="00BA2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C98"/>
    <w:rPr>
      <w:color w:val="0000FF"/>
      <w:u w:val="single"/>
    </w:rPr>
  </w:style>
  <w:style w:type="character" w:styleId="Emphasis">
    <w:name w:val="Emphasis"/>
    <w:basedOn w:val="DefaultParagraphFont"/>
    <w:uiPriority w:val="20"/>
    <w:qFormat/>
    <w:rsid w:val="00BA2C98"/>
    <w:rPr>
      <w:i/>
      <w:iCs/>
    </w:rPr>
  </w:style>
  <w:style w:type="character" w:customStyle="1" w:styleId="Heading1Char">
    <w:name w:val="Heading 1 Char"/>
    <w:basedOn w:val="DefaultParagraphFont"/>
    <w:link w:val="Heading1"/>
    <w:uiPriority w:val="9"/>
    <w:rsid w:val="00E748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2869">
      <w:bodyDiv w:val="1"/>
      <w:marLeft w:val="0"/>
      <w:marRight w:val="0"/>
      <w:marTop w:val="0"/>
      <w:marBottom w:val="0"/>
      <w:divBdr>
        <w:top w:val="none" w:sz="0" w:space="0" w:color="auto"/>
        <w:left w:val="none" w:sz="0" w:space="0" w:color="auto"/>
        <w:bottom w:val="none" w:sz="0" w:space="0" w:color="auto"/>
        <w:right w:val="none" w:sz="0" w:space="0" w:color="auto"/>
      </w:divBdr>
    </w:div>
    <w:div w:id="1374887292">
      <w:bodyDiv w:val="1"/>
      <w:marLeft w:val="0"/>
      <w:marRight w:val="0"/>
      <w:marTop w:val="0"/>
      <w:marBottom w:val="0"/>
      <w:divBdr>
        <w:top w:val="none" w:sz="0" w:space="0" w:color="auto"/>
        <w:left w:val="none" w:sz="0" w:space="0" w:color="auto"/>
        <w:bottom w:val="none" w:sz="0" w:space="0" w:color="auto"/>
        <w:right w:val="none" w:sz="0" w:space="0" w:color="auto"/>
      </w:divBdr>
    </w:div>
    <w:div w:id="1877346630">
      <w:bodyDiv w:val="1"/>
      <w:marLeft w:val="0"/>
      <w:marRight w:val="0"/>
      <w:marTop w:val="0"/>
      <w:marBottom w:val="0"/>
      <w:divBdr>
        <w:top w:val="none" w:sz="0" w:space="0" w:color="auto"/>
        <w:left w:val="none" w:sz="0" w:space="0" w:color="auto"/>
        <w:bottom w:val="none" w:sz="0" w:space="0" w:color="auto"/>
        <w:right w:val="none" w:sz="0" w:space="0" w:color="auto"/>
      </w:divBdr>
    </w:div>
    <w:div w:id="1894148236">
      <w:bodyDiv w:val="1"/>
      <w:marLeft w:val="0"/>
      <w:marRight w:val="0"/>
      <w:marTop w:val="0"/>
      <w:marBottom w:val="0"/>
      <w:divBdr>
        <w:top w:val="none" w:sz="0" w:space="0" w:color="auto"/>
        <w:left w:val="none" w:sz="0" w:space="0" w:color="auto"/>
        <w:bottom w:val="none" w:sz="0" w:space="0" w:color="auto"/>
        <w:right w:val="none" w:sz="0" w:space="0" w:color="auto"/>
      </w:divBdr>
      <w:divsChild>
        <w:div w:id="1998849182">
          <w:marLeft w:val="0"/>
          <w:marRight w:val="0"/>
          <w:marTop w:val="0"/>
          <w:marBottom w:val="0"/>
          <w:divBdr>
            <w:top w:val="none" w:sz="0" w:space="0" w:color="auto"/>
            <w:left w:val="none" w:sz="0" w:space="0" w:color="auto"/>
            <w:bottom w:val="none" w:sz="0" w:space="0" w:color="auto"/>
            <w:right w:val="none" w:sz="0" w:space="0" w:color="auto"/>
          </w:divBdr>
        </w:div>
        <w:div w:id="660426554">
          <w:marLeft w:val="0"/>
          <w:marRight w:val="0"/>
          <w:marTop w:val="0"/>
          <w:marBottom w:val="0"/>
          <w:divBdr>
            <w:top w:val="none" w:sz="0" w:space="0" w:color="auto"/>
            <w:left w:val="none" w:sz="0" w:space="0" w:color="auto"/>
            <w:bottom w:val="none" w:sz="0" w:space="0" w:color="auto"/>
            <w:right w:val="none" w:sz="0" w:space="0" w:color="auto"/>
          </w:divBdr>
        </w:div>
        <w:div w:id="77411243">
          <w:marLeft w:val="0"/>
          <w:marRight w:val="0"/>
          <w:marTop w:val="0"/>
          <w:marBottom w:val="0"/>
          <w:divBdr>
            <w:top w:val="none" w:sz="0" w:space="0" w:color="auto"/>
            <w:left w:val="none" w:sz="0" w:space="0" w:color="auto"/>
            <w:bottom w:val="none" w:sz="0" w:space="0" w:color="auto"/>
            <w:right w:val="none" w:sz="0" w:space="0" w:color="auto"/>
          </w:divBdr>
        </w:div>
        <w:div w:id="1442216643">
          <w:marLeft w:val="0"/>
          <w:marRight w:val="0"/>
          <w:marTop w:val="0"/>
          <w:marBottom w:val="0"/>
          <w:divBdr>
            <w:top w:val="none" w:sz="0" w:space="0" w:color="auto"/>
            <w:left w:val="none" w:sz="0" w:space="0" w:color="auto"/>
            <w:bottom w:val="none" w:sz="0" w:space="0" w:color="auto"/>
            <w:right w:val="none" w:sz="0" w:space="0" w:color="auto"/>
          </w:divBdr>
        </w:div>
        <w:div w:id="1132407918">
          <w:marLeft w:val="0"/>
          <w:marRight w:val="0"/>
          <w:marTop w:val="0"/>
          <w:marBottom w:val="0"/>
          <w:divBdr>
            <w:top w:val="none" w:sz="0" w:space="0" w:color="auto"/>
            <w:left w:val="none" w:sz="0" w:space="0" w:color="auto"/>
            <w:bottom w:val="none" w:sz="0" w:space="0" w:color="auto"/>
            <w:right w:val="none" w:sz="0" w:space="0" w:color="auto"/>
          </w:divBdr>
        </w:div>
        <w:div w:id="501823920">
          <w:marLeft w:val="0"/>
          <w:marRight w:val="0"/>
          <w:marTop w:val="0"/>
          <w:marBottom w:val="0"/>
          <w:divBdr>
            <w:top w:val="none" w:sz="0" w:space="0" w:color="auto"/>
            <w:left w:val="none" w:sz="0" w:space="0" w:color="auto"/>
            <w:bottom w:val="none" w:sz="0" w:space="0" w:color="auto"/>
            <w:right w:val="none" w:sz="0" w:space="0" w:color="auto"/>
          </w:divBdr>
        </w:div>
        <w:div w:id="500508522">
          <w:marLeft w:val="0"/>
          <w:marRight w:val="0"/>
          <w:marTop w:val="0"/>
          <w:marBottom w:val="0"/>
          <w:divBdr>
            <w:top w:val="none" w:sz="0" w:space="0" w:color="auto"/>
            <w:left w:val="none" w:sz="0" w:space="0" w:color="auto"/>
            <w:bottom w:val="none" w:sz="0" w:space="0" w:color="auto"/>
            <w:right w:val="none" w:sz="0" w:space="0" w:color="auto"/>
          </w:divBdr>
        </w:div>
        <w:div w:id="735131229">
          <w:marLeft w:val="0"/>
          <w:marRight w:val="0"/>
          <w:marTop w:val="0"/>
          <w:marBottom w:val="0"/>
          <w:divBdr>
            <w:top w:val="none" w:sz="0" w:space="0" w:color="auto"/>
            <w:left w:val="none" w:sz="0" w:space="0" w:color="auto"/>
            <w:bottom w:val="none" w:sz="0" w:space="0" w:color="auto"/>
            <w:right w:val="none" w:sz="0" w:space="0" w:color="auto"/>
          </w:divBdr>
        </w:div>
        <w:div w:id="277295202">
          <w:marLeft w:val="0"/>
          <w:marRight w:val="0"/>
          <w:marTop w:val="0"/>
          <w:marBottom w:val="0"/>
          <w:divBdr>
            <w:top w:val="none" w:sz="0" w:space="0" w:color="auto"/>
            <w:left w:val="none" w:sz="0" w:space="0" w:color="auto"/>
            <w:bottom w:val="none" w:sz="0" w:space="0" w:color="auto"/>
            <w:right w:val="none" w:sz="0" w:space="0" w:color="auto"/>
          </w:divBdr>
        </w:div>
        <w:div w:id="609901190">
          <w:marLeft w:val="0"/>
          <w:marRight w:val="0"/>
          <w:marTop w:val="0"/>
          <w:marBottom w:val="0"/>
          <w:divBdr>
            <w:top w:val="none" w:sz="0" w:space="0" w:color="auto"/>
            <w:left w:val="none" w:sz="0" w:space="0" w:color="auto"/>
            <w:bottom w:val="none" w:sz="0" w:space="0" w:color="auto"/>
            <w:right w:val="none" w:sz="0" w:space="0" w:color="auto"/>
          </w:divBdr>
        </w:div>
        <w:div w:id="1778327504">
          <w:marLeft w:val="0"/>
          <w:marRight w:val="0"/>
          <w:marTop w:val="0"/>
          <w:marBottom w:val="0"/>
          <w:divBdr>
            <w:top w:val="none" w:sz="0" w:space="0" w:color="auto"/>
            <w:left w:val="none" w:sz="0" w:space="0" w:color="auto"/>
            <w:bottom w:val="none" w:sz="0" w:space="0" w:color="auto"/>
            <w:right w:val="none" w:sz="0" w:space="0" w:color="auto"/>
          </w:divBdr>
        </w:div>
        <w:div w:id="1862468581">
          <w:marLeft w:val="0"/>
          <w:marRight w:val="0"/>
          <w:marTop w:val="0"/>
          <w:marBottom w:val="0"/>
          <w:divBdr>
            <w:top w:val="none" w:sz="0" w:space="0" w:color="auto"/>
            <w:left w:val="none" w:sz="0" w:space="0" w:color="auto"/>
            <w:bottom w:val="none" w:sz="0" w:space="0" w:color="auto"/>
            <w:right w:val="none" w:sz="0" w:space="0" w:color="auto"/>
          </w:divBdr>
        </w:div>
        <w:div w:id="1929846780">
          <w:marLeft w:val="0"/>
          <w:marRight w:val="0"/>
          <w:marTop w:val="0"/>
          <w:marBottom w:val="0"/>
          <w:divBdr>
            <w:top w:val="none" w:sz="0" w:space="0" w:color="auto"/>
            <w:left w:val="none" w:sz="0" w:space="0" w:color="auto"/>
            <w:bottom w:val="none" w:sz="0" w:space="0" w:color="auto"/>
            <w:right w:val="none" w:sz="0" w:space="0" w:color="auto"/>
          </w:divBdr>
        </w:div>
        <w:div w:id="56191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tarosa-edu.zoom.us/j/406692699" TargetMode="External"/><Relationship Id="rId18" Type="http://schemas.openxmlformats.org/officeDocument/2006/relationships/hyperlink" Target="https://srjc.ethan.com/reserve/" TargetMode="External"/><Relationship Id="rId26" Type="http://schemas.openxmlformats.org/officeDocument/2006/relationships/hyperlink" Target="http://www.adobe.com/creativecloud/buy/students.html" TargetMode="External"/><Relationship Id="rId39" Type="http://schemas.openxmlformats.org/officeDocument/2006/relationships/hyperlink" Target="https://studentlife.santarosa.edu/academic-integrity" TargetMode="External"/><Relationship Id="rId21" Type="http://schemas.openxmlformats.org/officeDocument/2006/relationships/hyperlink" Target="https://bookstore.santarosa.edu/" TargetMode="External"/><Relationship Id="rId34" Type="http://schemas.openxmlformats.org/officeDocument/2006/relationships/hyperlink" Target="https://www.sublimetext.com" TargetMode="External"/><Relationship Id="rId42" Type="http://schemas.openxmlformats.org/officeDocument/2006/relationships/hyperlink" Target="https://shs.santarosa.ed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in.skype.com/invite/TIvoQmrUjQBu" TargetMode="External"/><Relationship Id="rId29" Type="http://schemas.openxmlformats.org/officeDocument/2006/relationships/hyperlink" Target="https://app.diagram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wilde@santarosa.edu" TargetMode="External"/><Relationship Id="rId24" Type="http://schemas.openxmlformats.org/officeDocument/2006/relationships/hyperlink" Target="https://codecombat.com/" TargetMode="External"/><Relationship Id="rId32" Type="http://schemas.openxmlformats.org/officeDocument/2006/relationships/hyperlink" Target="https://code.visualstudio.com/" TargetMode="External"/><Relationship Id="rId37" Type="http://schemas.openxmlformats.org/officeDocument/2006/relationships/hyperlink" Target="https://winscp.net/eng/index.php" TargetMode="External"/><Relationship Id="rId40" Type="http://schemas.openxmlformats.org/officeDocument/2006/relationships/hyperlink" Target="https://go.boarddocs.com/ca/santarosa/Board.nsf/goto?open&amp;id=A8JTGP775682"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wilde@santarosa.edu" TargetMode="External"/><Relationship Id="rId23" Type="http://schemas.openxmlformats.org/officeDocument/2006/relationships/hyperlink" Target="https://www.mozilla.org/en-US/firefox/" TargetMode="External"/><Relationship Id="rId28" Type="http://schemas.openxmlformats.org/officeDocument/2006/relationships/hyperlink" Target="https://pixlr.com" TargetMode="External"/><Relationship Id="rId36" Type="http://schemas.openxmlformats.org/officeDocument/2006/relationships/hyperlink" Target="http://fetchsoftworks.com" TargetMode="External"/><Relationship Id="rId10" Type="http://schemas.openxmlformats.org/officeDocument/2006/relationships/endnotes" Target="endnotes.xml"/><Relationship Id="rId19" Type="http://schemas.openxmlformats.org/officeDocument/2006/relationships/hyperlink" Target="http://eloquentjavascript.net/" TargetMode="External"/><Relationship Id="rId31" Type="http://schemas.openxmlformats.org/officeDocument/2006/relationships/hyperlink" Target="http://brackets.io/"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tarosa-edu.zoom.us/j/406692699" TargetMode="External"/><Relationship Id="rId22" Type="http://schemas.openxmlformats.org/officeDocument/2006/relationships/hyperlink" Target="https://www.google.com/chrome/browser/desktop/" TargetMode="External"/><Relationship Id="rId27" Type="http://schemas.openxmlformats.org/officeDocument/2006/relationships/hyperlink" Target="https://www.gimp.org" TargetMode="External"/><Relationship Id="rId30" Type="http://schemas.openxmlformats.org/officeDocument/2006/relationships/hyperlink" Target="http://get.adobe.com/reader/" TargetMode="External"/><Relationship Id="rId35" Type="http://schemas.openxmlformats.org/officeDocument/2006/relationships/hyperlink" Target="https://cyberduck.io/"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rtal.santarosa.edu/srweb/SR_CourseOutlines.aspx?ck=CS50C" TargetMode="External"/><Relationship Id="rId17" Type="http://schemas.openxmlformats.org/officeDocument/2006/relationships/hyperlink" Target="mailto:ewilde@santarosa.edu" TargetMode="External"/><Relationship Id="rId25" Type="http://schemas.openxmlformats.org/officeDocument/2006/relationships/hyperlink" Target="https://repl.it/" TargetMode="External"/><Relationship Id="rId33" Type="http://schemas.openxmlformats.org/officeDocument/2006/relationships/hyperlink" Target="https://www.barebones.com/products/bbedit/" TargetMode="External"/><Relationship Id="rId38" Type="http://schemas.openxmlformats.org/officeDocument/2006/relationships/hyperlink" Target="https://student-conduct.santarosa.edu/" TargetMode="External"/><Relationship Id="rId46" Type="http://schemas.openxmlformats.org/officeDocument/2006/relationships/fontTable" Target="fontTable.xml"/><Relationship Id="rId20" Type="http://schemas.openxmlformats.org/officeDocument/2006/relationships/hyperlink" Target="https://javascript.info/" TargetMode="External"/><Relationship Id="rId41" Type="http://schemas.openxmlformats.org/officeDocument/2006/relationships/hyperlink" Target="https://drd.santaros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tcuti\OneDrive%20-%20Santa%20Rosa%20Junior%20College\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D7B7B74DF1E479B8FD88ED2829D7A" ma:contentTypeVersion="14" ma:contentTypeDescription="Create a new document." ma:contentTypeScope="" ma:versionID="1875656819e0c0974499f2927edbe29b">
  <xsd:schema xmlns:xsd="http://www.w3.org/2001/XMLSchema" xmlns:xs="http://www.w3.org/2001/XMLSchema" xmlns:p="http://schemas.microsoft.com/office/2006/metadata/properties" xmlns:ns3="b15201f1-14e4-4fc2-92e8-a7d3b0701929" xmlns:ns4="762c8d59-546d-4e37-a06a-8858fd607ec7" targetNamespace="http://schemas.microsoft.com/office/2006/metadata/properties" ma:root="true" ma:fieldsID="11bf9515b57b748725fcb11e3622201e" ns3:_="" ns4:_="">
    <xsd:import namespace="b15201f1-14e4-4fc2-92e8-a7d3b0701929"/>
    <xsd:import namespace="762c8d59-546d-4e37-a06a-8858fd607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201f1-14e4-4fc2-92e8-a7d3b07019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8d59-546d-4e37-a06a-8858fd607e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37F6-82C0-4F1D-BCF5-9603CF6AE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201f1-14e4-4fc2-92e8-a7d3b0701929"/>
    <ds:schemaRef ds:uri="762c8d59-546d-4e37-a06a-8858fd60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A71CE-DA6F-4618-B03C-4E5C62F46C96}">
  <ds:schemaRefs>
    <ds:schemaRef ds:uri="http://schemas.microsoft.com/sharepoint/v3/contenttype/forms"/>
  </ds:schemaRefs>
</ds:datastoreItem>
</file>

<file path=customXml/itemProps3.xml><?xml version="1.0" encoding="utf-8"?>
<ds:datastoreItem xmlns:ds="http://schemas.openxmlformats.org/officeDocument/2006/customXml" ds:itemID="{176DE2C3-CABC-4948-B734-C855B6A22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27702-300B-4896-86F9-0F201BBF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C:\Users\achetcuti\OneDrive - Santa Rosa Junior College\Desktop\Letterhead Template.dotx</Template>
  <TotalTime>16</TotalTime>
  <Pages>14</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Chetcuti, Amy</dc:creator>
  <cp:keywords/>
  <dc:description/>
  <cp:lastModifiedBy>Wilde, Ethan</cp:lastModifiedBy>
  <cp:revision>11</cp:revision>
  <cp:lastPrinted>2022-11-15T16:37:00Z</cp:lastPrinted>
  <dcterms:created xsi:type="dcterms:W3CDTF">2022-02-28T19:58:00Z</dcterms:created>
  <dcterms:modified xsi:type="dcterms:W3CDTF">2022-11-28T00:52:00Z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0x01010074ED7B7B74DF1E479B8FD88ED2829D7A</vt:lpwstr>
  </property>
</Properties>
</file>